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0BEC7" w14:textId="5BF6283B" w:rsidR="00A70004" w:rsidRPr="00D31267" w:rsidRDefault="00CA42EB" w:rsidP="00A70004">
      <w:pPr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  <w:r w:rsidRPr="004C0D48">
        <w:rPr>
          <w:rFonts w:ascii="Arial" w:hAnsi="Arial" w:cs="Arial"/>
          <w:b/>
          <w:i/>
          <w:sz w:val="28"/>
          <w:szCs w:val="28"/>
          <w:u w:val="single"/>
          <w:lang w:val="en-US"/>
        </w:rPr>
        <w:t>Program</w:t>
      </w:r>
    </w:p>
    <w:p w14:paraId="5811BC02" w14:textId="62C03159" w:rsidR="00A63F05" w:rsidRPr="00A807EA" w:rsidRDefault="001A3CB9" w:rsidP="001A3CB9">
      <w:pPr>
        <w:jc w:val="center"/>
        <w:rPr>
          <w:rFonts w:ascii="Arial" w:hAnsi="Arial" w:cs="Arial"/>
          <w:b/>
          <w:color w:val="E36C0A" w:themeColor="accent6" w:themeShade="BF"/>
          <w:sz w:val="48"/>
          <w:szCs w:val="48"/>
          <w:lang w:val="en-US"/>
        </w:rPr>
      </w:pPr>
      <w:r w:rsidRPr="00A807EA">
        <w:rPr>
          <w:rFonts w:ascii="Arial" w:hAnsi="Arial" w:cs="Arial"/>
          <w:b/>
          <w:color w:val="E36C0A" w:themeColor="accent6" w:themeShade="BF"/>
          <w:sz w:val="48"/>
          <w:szCs w:val="48"/>
          <w:lang w:val="en-US"/>
        </w:rPr>
        <w:t>Audience Links Xchange</w:t>
      </w:r>
    </w:p>
    <w:p w14:paraId="2C694D62" w14:textId="55EF2E72" w:rsidR="00606A41" w:rsidRPr="001A3CB9" w:rsidRDefault="00423680" w:rsidP="001A3CB9">
      <w:pPr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1A3CB9">
        <w:rPr>
          <w:rFonts w:ascii="Arial" w:hAnsi="Arial" w:cs="Arial"/>
          <w:b/>
          <w:sz w:val="48"/>
          <w:szCs w:val="48"/>
          <w:lang w:val="en-US"/>
        </w:rPr>
        <w:t>20</w:t>
      </w:r>
      <w:r w:rsidR="00C41180" w:rsidRPr="001A3CB9">
        <w:rPr>
          <w:rFonts w:ascii="Arial" w:hAnsi="Arial" w:cs="Arial"/>
          <w:b/>
          <w:sz w:val="48"/>
          <w:szCs w:val="48"/>
          <w:lang w:val="en-US"/>
        </w:rPr>
        <w:t>-24 February</w:t>
      </w:r>
      <w:r w:rsidR="00A63F05" w:rsidRPr="001A3CB9">
        <w:rPr>
          <w:rFonts w:ascii="Arial" w:hAnsi="Arial" w:cs="Arial"/>
          <w:b/>
          <w:sz w:val="48"/>
          <w:szCs w:val="48"/>
          <w:lang w:val="en-US"/>
        </w:rPr>
        <w:t xml:space="preserve"> 2017</w:t>
      </w:r>
    </w:p>
    <w:p w14:paraId="53D5A1CF" w14:textId="77777777" w:rsidR="001A3CB9" w:rsidRDefault="001A3CB9" w:rsidP="00AB50EA">
      <w:pPr>
        <w:rPr>
          <w:rFonts w:ascii="Arial" w:hAnsi="Arial" w:cs="Arial"/>
          <w:b/>
          <w:u w:val="single"/>
          <w:lang w:val="en-US"/>
        </w:rPr>
      </w:pPr>
    </w:p>
    <w:p w14:paraId="5523DD85" w14:textId="77777777" w:rsidR="00D31267" w:rsidRDefault="00D31267" w:rsidP="00AB50EA">
      <w:pPr>
        <w:rPr>
          <w:rFonts w:ascii="Arial" w:hAnsi="Arial" w:cs="Arial"/>
          <w:b/>
          <w:u w:val="single"/>
          <w:lang w:val="en-US"/>
        </w:rPr>
      </w:pPr>
    </w:p>
    <w:p w14:paraId="7DB82B66" w14:textId="5B834F94" w:rsidR="00AB50EA" w:rsidRPr="00622094" w:rsidRDefault="00C0005D" w:rsidP="00AB50EA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622094">
        <w:rPr>
          <w:rFonts w:ascii="Arial" w:hAnsi="Arial" w:cs="Arial"/>
          <w:b/>
          <w:sz w:val="28"/>
          <w:szCs w:val="28"/>
          <w:u w:val="single"/>
          <w:lang w:val="en-US"/>
        </w:rPr>
        <w:t>Monday</w:t>
      </w:r>
      <w:r w:rsidR="00AB50EA" w:rsidRPr="00622094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20/2</w:t>
      </w:r>
    </w:p>
    <w:p w14:paraId="54797EE3" w14:textId="77777777" w:rsidR="00880473" w:rsidRPr="00814A7D" w:rsidRDefault="00880473" w:rsidP="00AB50EA">
      <w:pPr>
        <w:rPr>
          <w:rFonts w:ascii="Arial" w:hAnsi="Arial" w:cs="Arial"/>
          <w:b/>
          <w:u w:val="single"/>
          <w:lang w:val="en-US"/>
        </w:rPr>
      </w:pPr>
    </w:p>
    <w:p w14:paraId="777F9DB2" w14:textId="60D4602C" w:rsidR="00345F03" w:rsidRPr="00E55E07" w:rsidRDefault="00C0005D" w:rsidP="00606A41">
      <w:pPr>
        <w:rPr>
          <w:rFonts w:ascii="Arial" w:hAnsi="Arial" w:cs="Arial"/>
          <w:i/>
          <w:sz w:val="20"/>
          <w:szCs w:val="20"/>
          <w:lang w:val="en-US"/>
        </w:rPr>
      </w:pPr>
      <w:r w:rsidRPr="00E55E07">
        <w:rPr>
          <w:rFonts w:ascii="Arial" w:hAnsi="Arial" w:cs="Arial"/>
          <w:i/>
          <w:sz w:val="20"/>
          <w:szCs w:val="20"/>
          <w:lang w:val="en-US"/>
        </w:rPr>
        <w:t>Arrival</w:t>
      </w:r>
      <w:r w:rsidR="00A76340" w:rsidRPr="00E55E07">
        <w:rPr>
          <w:rFonts w:ascii="Arial" w:hAnsi="Arial" w:cs="Arial"/>
          <w:i/>
          <w:sz w:val="20"/>
          <w:szCs w:val="20"/>
          <w:lang w:val="en-US"/>
        </w:rPr>
        <w:t xml:space="preserve"> for most participants</w:t>
      </w:r>
    </w:p>
    <w:p w14:paraId="3EA3C3C6" w14:textId="77777777" w:rsidR="00622094" w:rsidRDefault="00622094" w:rsidP="00606A41">
      <w:pPr>
        <w:rPr>
          <w:rFonts w:ascii="Arial" w:hAnsi="Arial" w:cs="Arial"/>
          <w:i/>
          <w:lang w:val="en-US"/>
        </w:rPr>
      </w:pPr>
    </w:p>
    <w:p w14:paraId="5AA412D4" w14:textId="77777777" w:rsidR="00D31267" w:rsidRPr="001A3CB9" w:rsidRDefault="00D31267" w:rsidP="00606A41">
      <w:pPr>
        <w:rPr>
          <w:rFonts w:ascii="Arial" w:hAnsi="Arial" w:cs="Arial"/>
          <w:i/>
          <w:lang w:val="en-US"/>
        </w:rPr>
      </w:pPr>
    </w:p>
    <w:p w14:paraId="0F9059AB" w14:textId="427A9BC2" w:rsidR="006E1DFC" w:rsidRPr="00622094" w:rsidRDefault="00713F5B" w:rsidP="00EC7340">
      <w:pPr>
        <w:spacing w:after="120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622094">
        <w:rPr>
          <w:rFonts w:ascii="Arial" w:hAnsi="Arial" w:cs="Arial"/>
          <w:b/>
          <w:sz w:val="28"/>
          <w:szCs w:val="28"/>
          <w:u w:val="single"/>
          <w:lang w:val="en-US"/>
        </w:rPr>
        <w:t>Tuesday</w:t>
      </w:r>
      <w:r w:rsidR="006E1DFC" w:rsidRPr="00622094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21/2</w:t>
      </w:r>
      <w:r w:rsidR="00622094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- PLATFORMS</w:t>
      </w:r>
      <w:r w:rsidR="00EC7340" w:rsidRPr="00EC7340">
        <w:rPr>
          <w:rFonts w:ascii="Arial" w:hAnsi="Arial" w:cs="Arial"/>
          <w:b/>
          <w:color w:val="E36C0A" w:themeColor="accent6" w:themeShade="BF"/>
          <w:sz w:val="28"/>
          <w:szCs w:val="28"/>
          <w:lang w:val="en-US"/>
        </w:rPr>
        <w:t xml:space="preserve"> </w:t>
      </w:r>
      <w:r w:rsidR="00071EFA">
        <w:rPr>
          <w:rFonts w:ascii="Arial" w:hAnsi="Arial" w:cs="Arial"/>
          <w:b/>
          <w:color w:val="E36C0A" w:themeColor="accent6" w:themeShade="BF"/>
          <w:sz w:val="28"/>
          <w:szCs w:val="28"/>
          <w:lang w:val="en-US"/>
        </w:rPr>
        <w:t>–</w:t>
      </w:r>
      <w:r w:rsidR="00EC7340" w:rsidRPr="00EC7340">
        <w:rPr>
          <w:rFonts w:ascii="Arial" w:hAnsi="Arial" w:cs="Arial"/>
          <w:b/>
          <w:color w:val="E36C0A" w:themeColor="accent6" w:themeShade="BF"/>
          <w:sz w:val="28"/>
          <w:szCs w:val="28"/>
          <w:lang w:val="en-US"/>
        </w:rPr>
        <w:t xml:space="preserve"> INTERNAL</w:t>
      </w:r>
      <w:r w:rsidR="00071EFA">
        <w:rPr>
          <w:rFonts w:ascii="Arial" w:hAnsi="Arial" w:cs="Arial"/>
          <w:b/>
          <w:color w:val="E36C0A" w:themeColor="accent6" w:themeShade="BF"/>
          <w:sz w:val="28"/>
          <w:szCs w:val="28"/>
          <w:lang w:val="en-US"/>
        </w:rPr>
        <w:t xml:space="preserve"> </w:t>
      </w:r>
    </w:p>
    <w:p w14:paraId="18D166B1" w14:textId="52323DE0" w:rsidR="00A60B88" w:rsidRPr="0052592C" w:rsidRDefault="00EC7340" w:rsidP="00EC7340">
      <w:pPr>
        <w:spacing w:after="120"/>
        <w:rPr>
          <w:rFonts w:ascii="Arial" w:hAnsi="Arial" w:cs="Arial"/>
          <w:i/>
          <w:color w:val="E36C0A" w:themeColor="accent6" w:themeShade="BF"/>
          <w:sz w:val="20"/>
          <w:szCs w:val="20"/>
          <w:lang w:val="en-US"/>
        </w:rPr>
      </w:pPr>
      <w:r w:rsidRPr="0052592C">
        <w:rPr>
          <w:rFonts w:ascii="Arial" w:hAnsi="Arial" w:cs="Arial"/>
          <w:i/>
          <w:color w:val="E36C0A" w:themeColor="accent6" w:themeShade="BF"/>
          <w:sz w:val="20"/>
          <w:szCs w:val="20"/>
          <w:lang w:val="en-US"/>
        </w:rPr>
        <w:t>venue: Intercult Café &amp; Studio, Nytorgsgatan 15A</w:t>
      </w:r>
    </w:p>
    <w:p w14:paraId="2E0007A6" w14:textId="77777777" w:rsidR="00EC7340" w:rsidRPr="0052592C" w:rsidRDefault="00EC7340" w:rsidP="006E1DFC">
      <w:pPr>
        <w:rPr>
          <w:rFonts w:ascii="Arial" w:hAnsi="Arial" w:cs="Arial"/>
          <w:b/>
          <w:sz w:val="20"/>
          <w:szCs w:val="20"/>
          <w:lang w:val="en-US"/>
        </w:rPr>
      </w:pPr>
    </w:p>
    <w:p w14:paraId="4D56DB69" w14:textId="04189388" w:rsidR="00F50C2F" w:rsidRPr="00814A7D" w:rsidRDefault="008F23A1" w:rsidP="006E1DFC">
      <w:pPr>
        <w:rPr>
          <w:rFonts w:ascii="Arial" w:hAnsi="Arial" w:cs="Arial"/>
          <w:b/>
          <w:lang w:val="en-US"/>
        </w:rPr>
      </w:pPr>
      <w:r w:rsidRPr="00814A7D">
        <w:rPr>
          <w:rFonts w:ascii="Arial" w:hAnsi="Arial" w:cs="Arial"/>
          <w:b/>
          <w:lang w:val="en-US"/>
        </w:rPr>
        <w:t>Three</w:t>
      </w:r>
      <w:r w:rsidR="00917A18" w:rsidRPr="00814A7D">
        <w:rPr>
          <w:rFonts w:ascii="Arial" w:hAnsi="Arial" w:cs="Arial"/>
          <w:b/>
          <w:lang w:val="en-US"/>
        </w:rPr>
        <w:t xml:space="preserve"> </w:t>
      </w:r>
      <w:r w:rsidR="00713F5B" w:rsidRPr="00814A7D">
        <w:rPr>
          <w:rFonts w:ascii="Arial" w:hAnsi="Arial" w:cs="Arial"/>
          <w:lang w:val="en-US"/>
        </w:rPr>
        <w:t>separate</w:t>
      </w:r>
      <w:r w:rsidR="00917A18" w:rsidRPr="00814A7D">
        <w:rPr>
          <w:rFonts w:ascii="Arial" w:hAnsi="Arial" w:cs="Arial"/>
          <w:lang w:val="en-US"/>
        </w:rPr>
        <w:t xml:space="preserve"> </w:t>
      </w:r>
      <w:r w:rsidR="00EC7340">
        <w:rPr>
          <w:rFonts w:ascii="Arial" w:hAnsi="Arial" w:cs="Arial"/>
          <w:b/>
          <w:lang w:val="en-US"/>
        </w:rPr>
        <w:t>P</w:t>
      </w:r>
      <w:r w:rsidR="00A76340">
        <w:rPr>
          <w:rFonts w:ascii="Arial" w:hAnsi="Arial" w:cs="Arial"/>
          <w:b/>
          <w:lang w:val="en-US"/>
        </w:rPr>
        <w:t>latform</w:t>
      </w:r>
      <w:r w:rsidR="00713F5B" w:rsidRPr="00814A7D">
        <w:rPr>
          <w:rFonts w:ascii="Arial" w:hAnsi="Arial" w:cs="Arial"/>
          <w:b/>
          <w:lang w:val="en-US"/>
        </w:rPr>
        <w:t xml:space="preserve"> </w:t>
      </w:r>
      <w:r w:rsidR="00EC7340">
        <w:rPr>
          <w:rFonts w:ascii="Arial" w:hAnsi="Arial" w:cs="Arial"/>
          <w:b/>
          <w:lang w:val="en-US"/>
        </w:rPr>
        <w:t>gatherings:</w:t>
      </w:r>
    </w:p>
    <w:p w14:paraId="5BF4680B" w14:textId="77777777" w:rsidR="009323EC" w:rsidRPr="00814A7D" w:rsidRDefault="009323EC" w:rsidP="006E1DFC">
      <w:pPr>
        <w:rPr>
          <w:rFonts w:ascii="Arial" w:hAnsi="Arial" w:cs="Arial"/>
          <w:b/>
          <w:lang w:val="en-US"/>
        </w:rPr>
      </w:pPr>
    </w:p>
    <w:p w14:paraId="13DEC8F6" w14:textId="775E1353" w:rsidR="00F061F6" w:rsidRPr="0052592C" w:rsidRDefault="008F23A1" w:rsidP="00EC7340">
      <w:pPr>
        <w:tabs>
          <w:tab w:val="left" w:pos="1701"/>
        </w:tabs>
        <w:rPr>
          <w:rFonts w:ascii="Arial" w:hAnsi="Arial" w:cs="Arial"/>
          <w:b/>
          <w:lang w:val="en-US"/>
        </w:rPr>
      </w:pPr>
      <w:r w:rsidRPr="00814A7D">
        <w:rPr>
          <w:rFonts w:ascii="Arial" w:hAnsi="Arial" w:cs="Arial"/>
          <w:b/>
          <w:lang w:val="en-US"/>
        </w:rPr>
        <w:t>I</w:t>
      </w:r>
      <w:r w:rsidR="00201027" w:rsidRPr="00814A7D">
        <w:rPr>
          <w:rFonts w:ascii="Arial" w:hAnsi="Arial" w:cs="Arial"/>
          <w:b/>
          <w:lang w:val="en-US"/>
        </w:rPr>
        <w:t>)</w:t>
      </w:r>
      <w:r w:rsidR="0025798B" w:rsidRPr="00814A7D">
        <w:rPr>
          <w:rFonts w:ascii="Arial" w:hAnsi="Arial" w:cs="Arial"/>
          <w:b/>
          <w:lang w:val="en-US"/>
        </w:rPr>
        <w:t xml:space="preserve"> 10.00-12</w:t>
      </w:r>
      <w:r w:rsidR="00EC7340">
        <w:rPr>
          <w:rFonts w:ascii="Arial" w:hAnsi="Arial" w:cs="Arial"/>
          <w:b/>
          <w:lang w:val="en-US"/>
        </w:rPr>
        <w:t>.00</w:t>
      </w:r>
      <w:r w:rsidR="00EC7340">
        <w:rPr>
          <w:rFonts w:ascii="Arial" w:hAnsi="Arial" w:cs="Arial"/>
          <w:b/>
          <w:lang w:val="en-US"/>
        </w:rPr>
        <w:tab/>
      </w:r>
      <w:r w:rsidR="00040D87" w:rsidRPr="00814A7D">
        <w:rPr>
          <w:rFonts w:ascii="Arial" w:hAnsi="Arial" w:cs="Arial"/>
          <w:b/>
          <w:lang w:val="en-US"/>
        </w:rPr>
        <w:t>Baltic Audience Links</w:t>
      </w:r>
      <w:r w:rsidR="0052592C">
        <w:rPr>
          <w:rFonts w:ascii="Arial" w:hAnsi="Arial" w:cs="Arial"/>
          <w:b/>
          <w:lang w:val="en-US"/>
        </w:rPr>
        <w:t xml:space="preserve"> </w:t>
      </w:r>
      <w:r w:rsidR="0052592C">
        <w:rPr>
          <w:rFonts w:ascii="Arial" w:hAnsi="Arial" w:cs="Arial"/>
          <w:i/>
          <w:sz w:val="20"/>
          <w:szCs w:val="20"/>
          <w:lang w:val="en-US"/>
        </w:rPr>
        <w:t>(ending with lunch)</w:t>
      </w:r>
    </w:p>
    <w:p w14:paraId="1A284F36" w14:textId="57B535EB" w:rsidR="00856A68" w:rsidRPr="005D5F4E" w:rsidRDefault="00856A68" w:rsidP="00856A68">
      <w:p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  <w:bookmarkStart w:id="0" w:name="OLE_LINK1"/>
      <w:bookmarkStart w:id="1" w:name="OLE_LINK2"/>
      <w:r w:rsidRPr="00884061">
        <w:rPr>
          <w:rFonts w:ascii="Arial" w:hAnsi="Arial" w:cs="Arial"/>
          <w:sz w:val="20"/>
          <w:szCs w:val="20"/>
          <w:lang w:val="en-US"/>
        </w:rPr>
        <w:t>Iwona Preis, Intercult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5D5F4E">
        <w:rPr>
          <w:rFonts w:ascii="Arial" w:hAnsi="Arial" w:cs="Arial"/>
          <w:sz w:val="20"/>
          <w:szCs w:val="20"/>
          <w:lang w:val="en-US"/>
        </w:rPr>
        <w:t>Jekater</w:t>
      </w:r>
      <w:r>
        <w:rPr>
          <w:rFonts w:ascii="Arial" w:hAnsi="Arial" w:cs="Arial"/>
          <w:sz w:val="20"/>
          <w:szCs w:val="20"/>
          <w:lang w:val="en-US"/>
        </w:rPr>
        <w:t xml:space="preserve">ina Lavrinec, Laimikis Lithauen; </w:t>
      </w:r>
      <w:r w:rsidR="00897786">
        <w:rPr>
          <w:rFonts w:ascii="Arial" w:hAnsi="Arial" w:cs="Arial"/>
          <w:sz w:val="20"/>
          <w:szCs w:val="20"/>
          <w:lang w:val="en-US"/>
        </w:rPr>
        <w:t>Magdalena Zakrzewska-</w:t>
      </w:r>
      <w:r w:rsidR="000714B0">
        <w:rPr>
          <w:rFonts w:ascii="Arial" w:hAnsi="Arial" w:cs="Arial"/>
          <w:sz w:val="20"/>
          <w:szCs w:val="20"/>
          <w:lang w:val="en-US"/>
        </w:rPr>
        <w:t xml:space="preserve">Duda &amp; Malgorzata Toogood, </w:t>
      </w:r>
      <w:r w:rsidRPr="005D5F4E">
        <w:rPr>
          <w:rFonts w:ascii="Arial" w:hAnsi="Arial" w:cs="Arial"/>
          <w:sz w:val="20"/>
          <w:szCs w:val="20"/>
          <w:lang w:val="en-US"/>
        </w:rPr>
        <w:t xml:space="preserve">River//Cities </w:t>
      </w:r>
      <w:r>
        <w:rPr>
          <w:rFonts w:ascii="Arial" w:hAnsi="Arial" w:cs="Arial"/>
          <w:sz w:val="20"/>
          <w:szCs w:val="20"/>
          <w:lang w:val="en-US"/>
        </w:rPr>
        <w:t>Poland</w:t>
      </w:r>
    </w:p>
    <w:bookmarkEnd w:id="0"/>
    <w:bookmarkEnd w:id="1"/>
    <w:p w14:paraId="1A85EE3A" w14:textId="77777777" w:rsidR="008F23A1" w:rsidRPr="00814A7D" w:rsidRDefault="008F23A1" w:rsidP="00EC7340">
      <w:pPr>
        <w:tabs>
          <w:tab w:val="left" w:pos="1701"/>
        </w:tabs>
        <w:rPr>
          <w:rFonts w:ascii="Arial" w:hAnsi="Arial" w:cs="Arial"/>
          <w:b/>
          <w:lang w:val="en-US"/>
        </w:rPr>
      </w:pPr>
    </w:p>
    <w:p w14:paraId="3E9579B2" w14:textId="77777777" w:rsidR="001720E7" w:rsidRDefault="008F23A1" w:rsidP="00EC7340">
      <w:pPr>
        <w:tabs>
          <w:tab w:val="left" w:pos="1701"/>
        </w:tabs>
        <w:rPr>
          <w:rFonts w:ascii="Arial" w:hAnsi="Arial" w:cs="Arial"/>
          <w:i/>
          <w:sz w:val="20"/>
          <w:szCs w:val="20"/>
          <w:lang w:val="en-US"/>
        </w:rPr>
      </w:pPr>
      <w:r w:rsidRPr="00814A7D">
        <w:rPr>
          <w:rFonts w:ascii="Arial" w:hAnsi="Arial" w:cs="Arial"/>
          <w:b/>
          <w:lang w:val="en-US"/>
        </w:rPr>
        <w:t>II</w:t>
      </w:r>
      <w:r w:rsidR="00201027" w:rsidRPr="00814A7D">
        <w:rPr>
          <w:rFonts w:ascii="Arial" w:hAnsi="Arial" w:cs="Arial"/>
          <w:b/>
          <w:lang w:val="en-US"/>
        </w:rPr>
        <w:t>)</w:t>
      </w:r>
      <w:r w:rsidR="008314AF" w:rsidRPr="00814A7D">
        <w:rPr>
          <w:rFonts w:ascii="Arial" w:hAnsi="Arial" w:cs="Arial"/>
          <w:b/>
          <w:lang w:val="en-US"/>
        </w:rPr>
        <w:t xml:space="preserve"> 12</w:t>
      </w:r>
      <w:r w:rsidRPr="00814A7D">
        <w:rPr>
          <w:rFonts w:ascii="Arial" w:hAnsi="Arial" w:cs="Arial"/>
          <w:b/>
          <w:lang w:val="en-US"/>
        </w:rPr>
        <w:t>.00-18.00</w:t>
      </w:r>
      <w:r w:rsidRPr="00814A7D">
        <w:rPr>
          <w:rFonts w:ascii="Arial" w:hAnsi="Arial" w:cs="Arial"/>
          <w:lang w:val="en-US"/>
        </w:rPr>
        <w:t xml:space="preserve"> </w:t>
      </w:r>
      <w:r w:rsidRPr="00814A7D">
        <w:rPr>
          <w:rFonts w:ascii="Arial" w:hAnsi="Arial" w:cs="Arial"/>
          <w:lang w:val="en-US"/>
        </w:rPr>
        <w:tab/>
      </w:r>
      <w:r w:rsidR="001A44D1" w:rsidRPr="00814A7D">
        <w:rPr>
          <w:rFonts w:ascii="Arial" w:hAnsi="Arial" w:cs="Arial"/>
          <w:b/>
          <w:lang w:val="en-US"/>
        </w:rPr>
        <w:t>River//Cities</w:t>
      </w:r>
      <w:r w:rsidR="0052592C">
        <w:rPr>
          <w:rFonts w:ascii="Arial" w:hAnsi="Arial" w:cs="Arial"/>
          <w:b/>
          <w:lang w:val="en-US"/>
        </w:rPr>
        <w:t xml:space="preserve"> Board</w:t>
      </w:r>
      <w:r w:rsidR="00C16BE5">
        <w:rPr>
          <w:rFonts w:ascii="Arial" w:hAnsi="Arial" w:cs="Arial"/>
          <w:b/>
          <w:lang w:val="en-US"/>
        </w:rPr>
        <w:t xml:space="preserve"> &amp; Partners</w:t>
      </w:r>
      <w:r w:rsidR="0052592C">
        <w:rPr>
          <w:rFonts w:ascii="Arial" w:hAnsi="Arial" w:cs="Arial"/>
          <w:b/>
          <w:lang w:val="en-US"/>
        </w:rPr>
        <w:t xml:space="preserve"> </w:t>
      </w:r>
      <w:r w:rsidR="0052592C" w:rsidRPr="00EC7340">
        <w:rPr>
          <w:rFonts w:ascii="Arial" w:hAnsi="Arial" w:cs="Arial"/>
          <w:i/>
          <w:sz w:val="20"/>
          <w:szCs w:val="20"/>
          <w:lang w:val="en-US"/>
        </w:rPr>
        <w:t>(starting with lunch</w:t>
      </w:r>
      <w:r w:rsidR="001720E7">
        <w:rPr>
          <w:rFonts w:ascii="Arial" w:hAnsi="Arial" w:cs="Arial"/>
          <w:i/>
          <w:sz w:val="20"/>
          <w:szCs w:val="20"/>
          <w:lang w:val="en-US"/>
        </w:rPr>
        <w:t xml:space="preserve"> at Intercult</w:t>
      </w:r>
      <w:r w:rsidR="0052592C" w:rsidRPr="00EC7340">
        <w:rPr>
          <w:rFonts w:ascii="Arial" w:hAnsi="Arial" w:cs="Arial"/>
          <w:i/>
          <w:sz w:val="20"/>
          <w:szCs w:val="20"/>
          <w:lang w:val="en-US"/>
        </w:rPr>
        <w:t>)</w:t>
      </w:r>
    </w:p>
    <w:p w14:paraId="0C105DF3" w14:textId="1ED863DF" w:rsidR="008314AF" w:rsidRPr="0052592C" w:rsidRDefault="001720E7" w:rsidP="00EC7340">
      <w:pPr>
        <w:tabs>
          <w:tab w:val="left" w:pos="1701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(</w:t>
      </w:r>
      <w:bookmarkStart w:id="2" w:name="_GoBack"/>
      <w:bookmarkEnd w:id="2"/>
      <w:r>
        <w:rPr>
          <w:rFonts w:ascii="Arial" w:hAnsi="Arial" w:cs="Arial"/>
          <w:i/>
          <w:sz w:val="20"/>
          <w:szCs w:val="20"/>
          <w:lang w:val="en-US"/>
        </w:rPr>
        <w:t xml:space="preserve">meeting </w:t>
      </w:r>
      <w:r w:rsidR="002C633C">
        <w:rPr>
          <w:rFonts w:ascii="Arial" w:hAnsi="Arial" w:cs="Arial"/>
          <w:i/>
          <w:sz w:val="20"/>
          <w:szCs w:val="20"/>
          <w:lang w:val="en-US"/>
        </w:rPr>
        <w:t>venue Södra Teatern room Kapten Rolla</w:t>
      </w:r>
      <w:r w:rsidR="00C16BE5">
        <w:rPr>
          <w:rFonts w:ascii="Arial" w:hAnsi="Arial" w:cs="Arial"/>
          <w:i/>
          <w:sz w:val="20"/>
          <w:szCs w:val="20"/>
          <w:lang w:val="en-US"/>
        </w:rPr>
        <w:t>)</w:t>
      </w:r>
    </w:p>
    <w:p w14:paraId="7AFF76A6" w14:textId="77777777" w:rsidR="003977A3" w:rsidRDefault="003977A3" w:rsidP="003977A3">
      <w:pPr>
        <w:pStyle w:val="Liststycke"/>
        <w:numPr>
          <w:ilvl w:val="0"/>
          <w:numId w:val="18"/>
        </w:num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  <w:bookmarkStart w:id="3" w:name="OLE_LINK3"/>
      <w:bookmarkStart w:id="4" w:name="OLE_LINK4"/>
      <w:r>
        <w:rPr>
          <w:rFonts w:ascii="Arial" w:hAnsi="Arial" w:cs="Arial"/>
          <w:sz w:val="20"/>
          <w:szCs w:val="20"/>
          <w:lang w:val="en-US"/>
        </w:rPr>
        <w:t>Reports from activities 2016</w:t>
      </w:r>
    </w:p>
    <w:p w14:paraId="3577C9BF" w14:textId="4CA3AB81" w:rsidR="003977A3" w:rsidRDefault="002C633C" w:rsidP="003977A3">
      <w:pPr>
        <w:pStyle w:val="Liststycke"/>
        <w:numPr>
          <w:ilvl w:val="0"/>
          <w:numId w:val="18"/>
        </w:num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R//</w:t>
      </w:r>
      <w:r w:rsidR="00C16BE5">
        <w:rPr>
          <w:rFonts w:ascii="Arial" w:hAnsi="Arial" w:cs="Arial"/>
          <w:sz w:val="20"/>
          <w:szCs w:val="20"/>
          <w:lang w:val="en-US"/>
        </w:rPr>
        <w:t>C a</w:t>
      </w:r>
      <w:r w:rsidR="003977A3">
        <w:rPr>
          <w:rFonts w:ascii="Arial" w:hAnsi="Arial" w:cs="Arial"/>
          <w:sz w:val="20"/>
          <w:szCs w:val="20"/>
          <w:lang w:val="en-US"/>
        </w:rPr>
        <w:t xml:space="preserve">ctivity plan 2017 </w:t>
      </w:r>
    </w:p>
    <w:p w14:paraId="4F837F93" w14:textId="51421406" w:rsidR="003977A3" w:rsidRPr="005D5F4E" w:rsidRDefault="002C633C" w:rsidP="003977A3">
      <w:pPr>
        <w:pStyle w:val="Liststycke"/>
        <w:numPr>
          <w:ilvl w:val="0"/>
          <w:numId w:val="18"/>
        </w:num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Erasmus + project development</w:t>
      </w:r>
    </w:p>
    <w:p w14:paraId="02C2066B" w14:textId="190D9420" w:rsidR="003977A3" w:rsidRPr="00884061" w:rsidRDefault="003977A3" w:rsidP="003977A3">
      <w:p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  <w:r w:rsidRPr="00884061">
        <w:rPr>
          <w:rFonts w:ascii="Arial" w:hAnsi="Arial" w:cs="Arial"/>
          <w:sz w:val="20"/>
          <w:szCs w:val="20"/>
          <w:lang w:val="en-US"/>
        </w:rPr>
        <w:t xml:space="preserve">Martine Meire, Belgium; Sarah Walsh UK, </w:t>
      </w:r>
      <w:r w:rsidR="00C16BE5">
        <w:rPr>
          <w:rFonts w:ascii="Arial" w:hAnsi="Arial" w:cs="Arial"/>
          <w:sz w:val="20"/>
          <w:szCs w:val="20"/>
          <w:lang w:val="en-US"/>
        </w:rPr>
        <w:t xml:space="preserve">Ranjit Atwal UK; </w:t>
      </w:r>
      <w:r w:rsidRPr="00884061">
        <w:rPr>
          <w:rFonts w:ascii="Arial" w:hAnsi="Arial" w:cs="Arial"/>
          <w:sz w:val="20"/>
          <w:szCs w:val="20"/>
          <w:lang w:val="en-US"/>
        </w:rPr>
        <w:t>Bernd Her</w:t>
      </w:r>
      <w:r w:rsidR="00C16BE5">
        <w:rPr>
          <w:rFonts w:ascii="Arial" w:hAnsi="Arial" w:cs="Arial"/>
          <w:sz w:val="20"/>
          <w:szCs w:val="20"/>
          <w:lang w:val="en-US"/>
        </w:rPr>
        <w:t>ger Austria</w:t>
      </w:r>
      <w:r w:rsidRPr="00884061">
        <w:rPr>
          <w:rFonts w:ascii="Arial" w:hAnsi="Arial" w:cs="Arial"/>
          <w:sz w:val="20"/>
          <w:szCs w:val="20"/>
          <w:lang w:val="en-US"/>
        </w:rPr>
        <w:t xml:space="preserve">; Magdalena Zakrzewska-Duda Poland; </w:t>
      </w:r>
      <w:r w:rsidR="00C16BE5">
        <w:rPr>
          <w:rFonts w:ascii="Arial" w:hAnsi="Arial" w:cs="Arial"/>
          <w:sz w:val="20"/>
          <w:szCs w:val="20"/>
          <w:lang w:val="en-US"/>
        </w:rPr>
        <w:t xml:space="preserve">Malgorzata Toogood Poland; Jekaterina Lavrinec Lithuania; Anna &amp; Wenancjusz Ochmann Poland; </w:t>
      </w:r>
      <w:r w:rsidRPr="00884061">
        <w:rPr>
          <w:rFonts w:ascii="Arial" w:hAnsi="Arial" w:cs="Arial"/>
          <w:sz w:val="20"/>
          <w:szCs w:val="20"/>
          <w:lang w:val="en-US"/>
        </w:rPr>
        <w:t xml:space="preserve">Iwona Preis Sweden </w:t>
      </w:r>
    </w:p>
    <w:bookmarkEnd w:id="3"/>
    <w:bookmarkEnd w:id="4"/>
    <w:p w14:paraId="6BFE28A7" w14:textId="77777777" w:rsidR="00167518" w:rsidRPr="00814A7D" w:rsidRDefault="00167518" w:rsidP="00EC7340">
      <w:pPr>
        <w:tabs>
          <w:tab w:val="left" w:pos="1701"/>
        </w:tabs>
        <w:rPr>
          <w:rFonts w:ascii="Arial" w:hAnsi="Arial" w:cs="Arial"/>
          <w:b/>
          <w:lang w:val="en-US"/>
        </w:rPr>
      </w:pPr>
    </w:p>
    <w:p w14:paraId="03460889" w14:textId="51635D55" w:rsidR="00EC7340" w:rsidRDefault="008F23A1" w:rsidP="00EC7340">
      <w:pPr>
        <w:tabs>
          <w:tab w:val="left" w:pos="1701"/>
        </w:tabs>
        <w:rPr>
          <w:rFonts w:ascii="Arial" w:hAnsi="Arial" w:cs="Arial"/>
          <w:b/>
          <w:lang w:val="en-US"/>
        </w:rPr>
      </w:pPr>
      <w:r w:rsidRPr="00814A7D">
        <w:rPr>
          <w:rFonts w:ascii="Arial" w:hAnsi="Arial" w:cs="Arial"/>
          <w:b/>
          <w:lang w:val="en-US"/>
        </w:rPr>
        <w:t>III</w:t>
      </w:r>
      <w:r w:rsidR="00201027" w:rsidRPr="00814A7D">
        <w:rPr>
          <w:rFonts w:ascii="Arial" w:hAnsi="Arial" w:cs="Arial"/>
          <w:b/>
          <w:lang w:val="en-US"/>
        </w:rPr>
        <w:t>)</w:t>
      </w:r>
      <w:r w:rsidR="0065221C" w:rsidRPr="00814A7D">
        <w:rPr>
          <w:rFonts w:ascii="Arial" w:hAnsi="Arial" w:cs="Arial"/>
          <w:b/>
          <w:lang w:val="en-US"/>
        </w:rPr>
        <w:t xml:space="preserve"> 12</w:t>
      </w:r>
      <w:r w:rsidRPr="00814A7D">
        <w:rPr>
          <w:rFonts w:ascii="Arial" w:hAnsi="Arial" w:cs="Arial"/>
          <w:b/>
          <w:lang w:val="en-US"/>
        </w:rPr>
        <w:t>.00-18.00</w:t>
      </w:r>
      <w:r w:rsidRPr="00814A7D">
        <w:rPr>
          <w:rFonts w:ascii="Arial" w:hAnsi="Arial" w:cs="Arial"/>
          <w:b/>
          <w:lang w:val="en-US"/>
        </w:rPr>
        <w:tab/>
      </w:r>
      <w:r w:rsidR="003B6CD3" w:rsidRPr="00814A7D">
        <w:rPr>
          <w:rFonts w:ascii="Arial" w:hAnsi="Arial" w:cs="Arial"/>
          <w:b/>
          <w:lang w:val="en-US"/>
        </w:rPr>
        <w:t xml:space="preserve">CORNERS </w:t>
      </w:r>
      <w:r w:rsidR="0052592C">
        <w:rPr>
          <w:rFonts w:ascii="Arial" w:hAnsi="Arial" w:cs="Arial"/>
          <w:b/>
          <w:lang w:val="en-US"/>
        </w:rPr>
        <w:t xml:space="preserve">- </w:t>
      </w:r>
      <w:r w:rsidR="007C4910" w:rsidRPr="00814A7D">
        <w:rPr>
          <w:rFonts w:ascii="Arial" w:hAnsi="Arial" w:cs="Arial"/>
          <w:b/>
          <w:lang w:val="en-US"/>
        </w:rPr>
        <w:t>Audience Links Xchange</w:t>
      </w:r>
      <w:r w:rsidR="0052592C">
        <w:rPr>
          <w:rFonts w:ascii="Arial" w:hAnsi="Arial" w:cs="Arial"/>
          <w:b/>
          <w:lang w:val="en-US"/>
        </w:rPr>
        <w:t xml:space="preserve"> #3</w:t>
      </w:r>
    </w:p>
    <w:p w14:paraId="1A381C92" w14:textId="1AC66776" w:rsidR="00D81B95" w:rsidRPr="00EC7340" w:rsidRDefault="003C6F89" w:rsidP="00EC7340">
      <w:pPr>
        <w:pStyle w:val="Liststycke"/>
        <w:numPr>
          <w:ilvl w:val="0"/>
          <w:numId w:val="16"/>
        </w:numPr>
        <w:tabs>
          <w:tab w:val="left" w:pos="1701"/>
        </w:tabs>
        <w:ind w:left="1080"/>
        <w:rPr>
          <w:rFonts w:ascii="Arial" w:hAnsi="Arial" w:cs="Arial"/>
          <w:sz w:val="20"/>
          <w:szCs w:val="20"/>
          <w:lang w:val="en-US"/>
        </w:rPr>
      </w:pPr>
      <w:r w:rsidRPr="00EC7340">
        <w:rPr>
          <w:rFonts w:ascii="Arial" w:hAnsi="Arial" w:cs="Arial"/>
          <w:sz w:val="20"/>
          <w:szCs w:val="20"/>
          <w:lang w:val="en-US"/>
        </w:rPr>
        <w:t>CORNERS</w:t>
      </w:r>
      <w:r w:rsidR="00D81B95" w:rsidRPr="00EC7340">
        <w:rPr>
          <w:rFonts w:ascii="Arial" w:hAnsi="Arial" w:cs="Arial"/>
          <w:sz w:val="20"/>
          <w:szCs w:val="20"/>
          <w:lang w:val="en-US"/>
        </w:rPr>
        <w:t xml:space="preserve"> Haninge </w:t>
      </w:r>
      <w:r w:rsidR="00EC7340" w:rsidRPr="00EC7340">
        <w:rPr>
          <w:rFonts w:ascii="Arial" w:hAnsi="Arial" w:cs="Arial"/>
          <w:sz w:val="20"/>
          <w:szCs w:val="20"/>
          <w:lang w:val="en-US"/>
        </w:rPr>
        <w:t>-</w:t>
      </w:r>
      <w:r w:rsidR="00D81B95" w:rsidRPr="00EC734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81B95" w:rsidRPr="00EC7340">
        <w:rPr>
          <w:rFonts w:ascii="Arial" w:hAnsi="Arial" w:cs="Arial"/>
          <w:sz w:val="20"/>
          <w:szCs w:val="20"/>
          <w:lang w:val="en-US"/>
        </w:rPr>
        <w:t>Kristyna</w:t>
      </w:r>
      <w:proofErr w:type="spellEnd"/>
      <w:r w:rsidR="00D81B95" w:rsidRPr="00EC7340">
        <w:rPr>
          <w:rFonts w:ascii="Arial" w:hAnsi="Arial" w:cs="Arial"/>
          <w:sz w:val="20"/>
          <w:szCs w:val="20"/>
          <w:lang w:val="en-US"/>
        </w:rPr>
        <w:t xml:space="preserve"> Müller</w:t>
      </w:r>
      <w:r w:rsidR="0052592C">
        <w:rPr>
          <w:rFonts w:ascii="Arial" w:hAnsi="Arial" w:cs="Arial"/>
          <w:sz w:val="20"/>
          <w:szCs w:val="20"/>
          <w:lang w:val="en-US"/>
        </w:rPr>
        <w:t xml:space="preserve"> </w:t>
      </w:r>
      <w:r w:rsidR="00916E3B">
        <w:rPr>
          <w:rFonts w:ascii="Arial" w:hAnsi="Arial" w:cs="Arial"/>
          <w:sz w:val="20"/>
          <w:szCs w:val="20"/>
          <w:lang w:val="en-US"/>
        </w:rPr>
        <w:t xml:space="preserve">and others </w:t>
      </w:r>
      <w:r w:rsidR="0052592C">
        <w:rPr>
          <w:rFonts w:ascii="Arial" w:hAnsi="Arial" w:cs="Arial"/>
          <w:sz w:val="20"/>
          <w:szCs w:val="20"/>
          <w:lang w:val="en-US"/>
        </w:rPr>
        <w:t>- reflections</w:t>
      </w:r>
    </w:p>
    <w:p w14:paraId="502F345C" w14:textId="3551FBCB" w:rsidR="00EC7340" w:rsidRDefault="003C6F89" w:rsidP="00EC7340">
      <w:pPr>
        <w:pStyle w:val="Liststycke"/>
        <w:numPr>
          <w:ilvl w:val="0"/>
          <w:numId w:val="16"/>
        </w:numPr>
        <w:tabs>
          <w:tab w:val="left" w:pos="1701"/>
        </w:tabs>
        <w:ind w:left="1080"/>
        <w:rPr>
          <w:rFonts w:ascii="Arial" w:hAnsi="Arial" w:cs="Arial"/>
          <w:sz w:val="20"/>
          <w:szCs w:val="20"/>
          <w:lang w:val="en-US"/>
        </w:rPr>
      </w:pPr>
      <w:r w:rsidRPr="00EC7340">
        <w:rPr>
          <w:rFonts w:ascii="Arial" w:hAnsi="Arial" w:cs="Arial"/>
          <w:sz w:val="20"/>
          <w:szCs w:val="20"/>
          <w:lang w:val="en-US"/>
        </w:rPr>
        <w:t xml:space="preserve">CORNERS </w:t>
      </w:r>
      <w:proofErr w:type="spellStart"/>
      <w:r w:rsidRPr="00EC7340">
        <w:rPr>
          <w:rFonts w:ascii="Arial" w:hAnsi="Arial" w:cs="Arial"/>
          <w:sz w:val="20"/>
          <w:szCs w:val="20"/>
          <w:lang w:val="en-US"/>
        </w:rPr>
        <w:t>Donostia</w:t>
      </w:r>
      <w:proofErr w:type="spellEnd"/>
      <w:r w:rsidRPr="00EC7340"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r w:rsidR="00567671">
        <w:rPr>
          <w:rFonts w:ascii="Arial" w:hAnsi="Arial" w:cs="Arial"/>
          <w:sz w:val="20"/>
          <w:szCs w:val="20"/>
          <w:lang w:val="en-US"/>
        </w:rPr>
        <w:t>Iker</w:t>
      </w:r>
      <w:proofErr w:type="spellEnd"/>
      <w:r w:rsidR="005676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67671">
        <w:rPr>
          <w:rFonts w:ascii="Arial" w:hAnsi="Arial" w:cs="Arial"/>
          <w:sz w:val="20"/>
          <w:szCs w:val="20"/>
          <w:lang w:val="en-US"/>
        </w:rPr>
        <w:t>Tolosa</w:t>
      </w:r>
      <w:proofErr w:type="spellEnd"/>
      <w:r w:rsidR="00567671">
        <w:rPr>
          <w:rFonts w:ascii="Arial" w:hAnsi="Arial" w:cs="Arial"/>
          <w:sz w:val="20"/>
          <w:szCs w:val="20"/>
          <w:lang w:val="en-US"/>
        </w:rPr>
        <w:t xml:space="preserve"> </w:t>
      </w:r>
      <w:r w:rsidR="0052592C">
        <w:rPr>
          <w:rFonts w:ascii="Arial" w:hAnsi="Arial" w:cs="Arial"/>
          <w:sz w:val="20"/>
          <w:szCs w:val="20"/>
          <w:lang w:val="en-US"/>
        </w:rPr>
        <w:t xml:space="preserve">- </w:t>
      </w:r>
      <w:r w:rsidRPr="00EC7340">
        <w:rPr>
          <w:rFonts w:ascii="Arial" w:hAnsi="Arial" w:cs="Arial"/>
          <w:sz w:val="20"/>
          <w:szCs w:val="20"/>
          <w:lang w:val="en-US"/>
        </w:rPr>
        <w:t>reflections</w:t>
      </w:r>
    </w:p>
    <w:p w14:paraId="2B4841AE" w14:textId="67CA4D41" w:rsidR="00EC7340" w:rsidRDefault="00EC7340" w:rsidP="00EC7340">
      <w:pPr>
        <w:pStyle w:val="Liststycke"/>
        <w:numPr>
          <w:ilvl w:val="0"/>
          <w:numId w:val="16"/>
        </w:numPr>
        <w:tabs>
          <w:tab w:val="left" w:pos="1701"/>
        </w:tabs>
        <w:ind w:left="1080"/>
        <w:rPr>
          <w:rFonts w:ascii="Arial" w:hAnsi="Arial" w:cs="Arial"/>
          <w:sz w:val="20"/>
          <w:szCs w:val="20"/>
          <w:lang w:val="en-US"/>
        </w:rPr>
      </w:pPr>
      <w:r w:rsidRPr="00EC7340">
        <w:rPr>
          <w:rFonts w:ascii="Arial" w:hAnsi="Arial" w:cs="Arial"/>
          <w:sz w:val="20"/>
          <w:szCs w:val="20"/>
          <w:lang w:val="en-US"/>
        </w:rPr>
        <w:t xml:space="preserve">CORNERS Live - Matthew Pickering &amp; </w:t>
      </w:r>
      <w:proofErr w:type="spellStart"/>
      <w:r w:rsidRPr="00EC7340">
        <w:rPr>
          <w:rFonts w:ascii="Arial" w:hAnsi="Arial" w:cs="Arial"/>
          <w:sz w:val="20"/>
          <w:szCs w:val="20"/>
          <w:lang w:val="en-US"/>
        </w:rPr>
        <w:t>Mariangela</w:t>
      </w:r>
      <w:proofErr w:type="spellEnd"/>
      <w:r w:rsidRPr="00EC734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7340">
        <w:rPr>
          <w:rFonts w:ascii="Arial" w:hAnsi="Arial" w:cs="Arial"/>
          <w:sz w:val="20"/>
          <w:szCs w:val="20"/>
          <w:lang w:val="en-US"/>
        </w:rPr>
        <w:t>Dalfovo</w:t>
      </w:r>
      <w:proofErr w:type="spellEnd"/>
      <w:r w:rsidR="00916E3B">
        <w:rPr>
          <w:rFonts w:ascii="Arial" w:hAnsi="Arial" w:cs="Arial"/>
          <w:sz w:val="20"/>
          <w:szCs w:val="20"/>
          <w:lang w:val="en-US"/>
        </w:rPr>
        <w:t xml:space="preserve"> - Extensions</w:t>
      </w:r>
    </w:p>
    <w:p w14:paraId="17A8DBE9" w14:textId="0E0C7048" w:rsidR="00EC7340" w:rsidRPr="00EC7340" w:rsidRDefault="00EC7340" w:rsidP="00EC7340">
      <w:pPr>
        <w:pStyle w:val="Liststycke"/>
        <w:numPr>
          <w:ilvl w:val="0"/>
          <w:numId w:val="16"/>
        </w:numPr>
        <w:tabs>
          <w:tab w:val="left" w:pos="1701"/>
        </w:tabs>
        <w:ind w:left="1080"/>
        <w:rPr>
          <w:rFonts w:ascii="Arial" w:hAnsi="Arial" w:cs="Arial"/>
          <w:sz w:val="20"/>
          <w:szCs w:val="20"/>
          <w:lang w:val="en-US"/>
        </w:rPr>
      </w:pPr>
      <w:r w:rsidRPr="00EC7340">
        <w:rPr>
          <w:rFonts w:ascii="Arial" w:hAnsi="Arial" w:cs="Arial"/>
          <w:sz w:val="20"/>
          <w:szCs w:val="20"/>
          <w:lang w:val="en-US"/>
        </w:rPr>
        <w:t>CORNERS Gdansk - next steps</w:t>
      </w:r>
    </w:p>
    <w:p w14:paraId="37E39558" w14:textId="119B9D4D" w:rsidR="00EC7340" w:rsidRDefault="00EC7340" w:rsidP="00EC7340">
      <w:pPr>
        <w:pStyle w:val="Liststycke"/>
        <w:numPr>
          <w:ilvl w:val="0"/>
          <w:numId w:val="16"/>
        </w:numPr>
        <w:tabs>
          <w:tab w:val="left" w:pos="1701"/>
        </w:tabs>
        <w:ind w:left="1080"/>
        <w:rPr>
          <w:rFonts w:ascii="Arial" w:hAnsi="Arial" w:cs="Arial"/>
          <w:sz w:val="20"/>
          <w:szCs w:val="20"/>
          <w:lang w:val="en-US"/>
        </w:rPr>
      </w:pPr>
      <w:r w:rsidRPr="00EC7340">
        <w:rPr>
          <w:rFonts w:ascii="Arial" w:hAnsi="Arial" w:cs="Arial"/>
          <w:sz w:val="20"/>
          <w:szCs w:val="20"/>
          <w:lang w:val="en-US"/>
        </w:rPr>
        <w:t xml:space="preserve">CORNERS </w:t>
      </w:r>
      <w:r w:rsidR="0052592C">
        <w:rPr>
          <w:rFonts w:ascii="Arial" w:hAnsi="Arial" w:cs="Arial"/>
          <w:sz w:val="20"/>
          <w:szCs w:val="20"/>
          <w:lang w:val="en-US"/>
        </w:rPr>
        <w:t>East Durham</w:t>
      </w:r>
      <w:r w:rsidRPr="00EC7340">
        <w:rPr>
          <w:rFonts w:ascii="Arial" w:hAnsi="Arial" w:cs="Arial"/>
          <w:sz w:val="20"/>
          <w:szCs w:val="20"/>
          <w:lang w:val="en-US"/>
        </w:rPr>
        <w:t xml:space="preserve"> - lessons learned from Blyth?</w:t>
      </w:r>
    </w:p>
    <w:p w14:paraId="6191456A" w14:textId="1D20DD02" w:rsidR="00EC7340" w:rsidRDefault="00EC7340" w:rsidP="00EC7340">
      <w:pPr>
        <w:pStyle w:val="Liststycke"/>
        <w:numPr>
          <w:ilvl w:val="0"/>
          <w:numId w:val="16"/>
        </w:numPr>
        <w:tabs>
          <w:tab w:val="left" w:pos="1701"/>
        </w:tabs>
        <w:ind w:left="10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CORNERS Taranto - a return visit</w:t>
      </w:r>
    </w:p>
    <w:p w14:paraId="482D948E" w14:textId="05E766EF" w:rsidR="00EC7340" w:rsidRPr="00E55E07" w:rsidRDefault="004C0D48" w:rsidP="00EC7340">
      <w:pPr>
        <w:pStyle w:val="Liststycke"/>
        <w:numPr>
          <w:ilvl w:val="0"/>
          <w:numId w:val="16"/>
        </w:numPr>
        <w:tabs>
          <w:tab w:val="left" w:pos="1701"/>
        </w:tabs>
        <w:ind w:left="1080"/>
        <w:rPr>
          <w:rFonts w:ascii="Arial" w:hAnsi="Arial" w:cs="Arial"/>
          <w:sz w:val="20"/>
          <w:szCs w:val="20"/>
          <w:lang w:val="en-US"/>
        </w:rPr>
      </w:pPr>
      <w:r w:rsidRPr="00EC7340">
        <w:rPr>
          <w:rFonts w:ascii="Arial" w:hAnsi="Arial" w:cs="Arial"/>
          <w:sz w:val="20"/>
          <w:szCs w:val="20"/>
          <w:lang w:val="en-US"/>
        </w:rPr>
        <w:t>15 CORNERS colleagues</w:t>
      </w:r>
      <w:r w:rsidR="003C6F89" w:rsidRPr="00EC7340">
        <w:rPr>
          <w:rFonts w:ascii="Arial" w:hAnsi="Arial" w:cs="Arial"/>
          <w:sz w:val="20"/>
          <w:szCs w:val="20"/>
          <w:lang w:val="en-US"/>
        </w:rPr>
        <w:t xml:space="preserve"> from 7 countries</w:t>
      </w:r>
      <w:r w:rsidR="00E55E07">
        <w:rPr>
          <w:rFonts w:ascii="Arial" w:hAnsi="Arial" w:cs="Arial"/>
          <w:sz w:val="20"/>
          <w:szCs w:val="20"/>
          <w:lang w:val="en-US"/>
        </w:rPr>
        <w:t xml:space="preserve"> &amp; </w:t>
      </w:r>
      <w:r w:rsidR="00EC7340" w:rsidRPr="00E55E07">
        <w:rPr>
          <w:rFonts w:ascii="Arial" w:hAnsi="Arial" w:cs="Arial"/>
          <w:sz w:val="20"/>
          <w:szCs w:val="20"/>
          <w:lang w:val="en-US"/>
        </w:rPr>
        <w:t>other s</w:t>
      </w:r>
      <w:r w:rsidR="003977A3" w:rsidRPr="00E55E07">
        <w:rPr>
          <w:rFonts w:ascii="Arial" w:hAnsi="Arial" w:cs="Arial"/>
          <w:sz w:val="20"/>
          <w:szCs w:val="20"/>
          <w:lang w:val="en-US"/>
        </w:rPr>
        <w:t>pecial guests invited</w:t>
      </w:r>
    </w:p>
    <w:p w14:paraId="10CB65FA" w14:textId="144EA35F" w:rsidR="00EC7340" w:rsidRPr="00EC7340" w:rsidRDefault="00EC7340" w:rsidP="00EC7340">
      <w:pPr>
        <w:pStyle w:val="Liststycke"/>
        <w:numPr>
          <w:ilvl w:val="0"/>
          <w:numId w:val="16"/>
        </w:numPr>
        <w:tabs>
          <w:tab w:val="left" w:pos="1701"/>
        </w:tabs>
        <w:ind w:left="10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CORNERS artists </w:t>
      </w:r>
      <w:r w:rsidR="0052592C">
        <w:rPr>
          <w:rFonts w:ascii="Arial" w:hAnsi="Arial" w:cs="Arial"/>
          <w:sz w:val="20"/>
          <w:szCs w:val="20"/>
          <w:lang w:val="en-US"/>
        </w:rPr>
        <w:t>(Stock</w:t>
      </w:r>
      <w:r>
        <w:rPr>
          <w:rFonts w:ascii="Arial" w:hAnsi="Arial" w:cs="Arial"/>
          <w:sz w:val="20"/>
          <w:szCs w:val="20"/>
          <w:lang w:val="en-US"/>
        </w:rPr>
        <w:t>holm</w:t>
      </w:r>
      <w:r w:rsidR="0052592C">
        <w:rPr>
          <w:rFonts w:ascii="Arial" w:hAnsi="Arial" w:cs="Arial"/>
          <w:sz w:val="20"/>
          <w:szCs w:val="20"/>
          <w:lang w:val="en-US"/>
        </w:rPr>
        <w:t>-based</w:t>
      </w:r>
      <w:r>
        <w:rPr>
          <w:rFonts w:ascii="Arial" w:hAnsi="Arial" w:cs="Arial"/>
          <w:sz w:val="20"/>
          <w:szCs w:val="20"/>
          <w:lang w:val="en-US"/>
        </w:rPr>
        <w:t>) will join us</w:t>
      </w:r>
      <w:r w:rsidR="0052592C">
        <w:rPr>
          <w:rFonts w:ascii="Arial" w:hAnsi="Arial" w:cs="Arial"/>
          <w:sz w:val="20"/>
          <w:szCs w:val="20"/>
          <w:lang w:val="en-US"/>
        </w:rPr>
        <w:t>!</w:t>
      </w:r>
    </w:p>
    <w:p w14:paraId="37600E10" w14:textId="77777777" w:rsidR="003C6F89" w:rsidRPr="00EC7340" w:rsidRDefault="003C6F89" w:rsidP="00EC7340">
      <w:pPr>
        <w:tabs>
          <w:tab w:val="left" w:pos="1701"/>
        </w:tabs>
        <w:ind w:left="1304" w:firstLine="1304"/>
        <w:rPr>
          <w:rFonts w:ascii="Arial" w:hAnsi="Arial" w:cs="Arial"/>
          <w:sz w:val="20"/>
          <w:szCs w:val="20"/>
          <w:lang w:val="en-US"/>
        </w:rPr>
      </w:pPr>
    </w:p>
    <w:p w14:paraId="4CB36351" w14:textId="12C8DBC5" w:rsidR="0087026E" w:rsidRPr="00622094" w:rsidRDefault="0087026E" w:rsidP="0087026E">
      <w:pPr>
        <w:rPr>
          <w:rFonts w:ascii="Arial" w:hAnsi="Arial" w:cs="Arial"/>
          <w:b/>
          <w:color w:val="FF0000"/>
          <w:lang w:val="en-US"/>
        </w:rPr>
      </w:pPr>
      <w:r w:rsidRPr="00622094">
        <w:rPr>
          <w:rFonts w:ascii="Arial" w:hAnsi="Arial" w:cs="Arial"/>
          <w:b/>
          <w:color w:val="FF0000"/>
          <w:lang w:val="en-US"/>
        </w:rPr>
        <w:t>18.00-22.00</w:t>
      </w:r>
      <w:r w:rsidR="0093279A" w:rsidRPr="00622094">
        <w:rPr>
          <w:rFonts w:ascii="Arial" w:hAnsi="Arial" w:cs="Arial"/>
          <w:b/>
          <w:color w:val="FF0000"/>
          <w:lang w:val="en-US"/>
        </w:rPr>
        <w:t xml:space="preserve"> </w:t>
      </w:r>
      <w:r w:rsidR="00E57280" w:rsidRPr="00622094">
        <w:rPr>
          <w:rFonts w:ascii="Arial" w:hAnsi="Arial" w:cs="Arial"/>
          <w:b/>
          <w:color w:val="FF0000"/>
          <w:lang w:val="en-US"/>
        </w:rPr>
        <w:t>Dinner</w:t>
      </w:r>
      <w:r w:rsidR="00E57280" w:rsidRPr="00622094">
        <w:rPr>
          <w:rFonts w:ascii="Arial" w:hAnsi="Arial" w:cs="Arial"/>
          <w:color w:val="FF0000"/>
          <w:lang w:val="en-US"/>
        </w:rPr>
        <w:t xml:space="preserve"> and</w:t>
      </w:r>
      <w:r w:rsidRPr="00622094">
        <w:rPr>
          <w:rFonts w:ascii="Arial" w:hAnsi="Arial" w:cs="Arial"/>
          <w:color w:val="FF0000"/>
          <w:lang w:val="en-US"/>
        </w:rPr>
        <w:t xml:space="preserve"> </w:t>
      </w:r>
      <w:r w:rsidR="00622094">
        <w:rPr>
          <w:rFonts w:ascii="Arial" w:hAnsi="Arial" w:cs="Arial"/>
          <w:b/>
          <w:color w:val="FF0000"/>
          <w:lang w:val="en-US"/>
        </w:rPr>
        <w:t>Drinks</w:t>
      </w:r>
      <w:r w:rsidR="001A3CB9" w:rsidRPr="00622094">
        <w:rPr>
          <w:rFonts w:ascii="Arial" w:hAnsi="Arial" w:cs="Arial"/>
          <w:b/>
          <w:color w:val="FF0000"/>
          <w:lang w:val="en-US"/>
        </w:rPr>
        <w:t xml:space="preserve">. </w:t>
      </w:r>
      <w:r w:rsidR="00E57280" w:rsidRPr="00622094">
        <w:rPr>
          <w:rFonts w:ascii="Arial" w:hAnsi="Arial" w:cs="Arial"/>
          <w:color w:val="FF0000"/>
          <w:lang w:val="en-US"/>
        </w:rPr>
        <w:t>Venue</w:t>
      </w:r>
      <w:r w:rsidR="00D40D54" w:rsidRPr="00622094">
        <w:rPr>
          <w:rFonts w:ascii="Arial" w:hAnsi="Arial" w:cs="Arial"/>
          <w:color w:val="FF0000"/>
          <w:lang w:val="en-US"/>
        </w:rPr>
        <w:t xml:space="preserve">: </w:t>
      </w:r>
      <w:r w:rsidR="00A76340" w:rsidRPr="00622094">
        <w:rPr>
          <w:rFonts w:ascii="Arial" w:hAnsi="Arial" w:cs="Arial"/>
          <w:color w:val="FF0000"/>
          <w:lang w:val="en-US"/>
        </w:rPr>
        <w:t>Intercult</w:t>
      </w:r>
      <w:r w:rsidR="00622094">
        <w:rPr>
          <w:rFonts w:ascii="Arial" w:hAnsi="Arial" w:cs="Arial"/>
          <w:color w:val="FF0000"/>
          <w:lang w:val="en-US"/>
        </w:rPr>
        <w:t>, Nytorgsgatan 15A</w:t>
      </w:r>
    </w:p>
    <w:p w14:paraId="71AE24FE" w14:textId="77777777" w:rsidR="00AC401A" w:rsidRDefault="00AC401A" w:rsidP="00606A41">
      <w:pPr>
        <w:rPr>
          <w:rFonts w:ascii="Arial" w:hAnsi="Arial" w:cs="Arial"/>
          <w:lang w:val="en-US"/>
        </w:rPr>
      </w:pPr>
    </w:p>
    <w:p w14:paraId="637330CC" w14:textId="77777777" w:rsidR="00D31267" w:rsidRPr="0052592C" w:rsidRDefault="00D31267" w:rsidP="00606A41">
      <w:pPr>
        <w:rPr>
          <w:rFonts w:ascii="Arial" w:hAnsi="Arial" w:cs="Arial"/>
          <w:lang w:val="en-US"/>
        </w:rPr>
      </w:pPr>
    </w:p>
    <w:p w14:paraId="00322D71" w14:textId="33365C77" w:rsidR="00781CA0" w:rsidRPr="00622094" w:rsidRDefault="00231AA3" w:rsidP="001A3CB9">
      <w:pPr>
        <w:ind w:left="1418" w:hanging="1418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622094">
        <w:rPr>
          <w:rFonts w:ascii="Arial" w:hAnsi="Arial" w:cs="Arial"/>
          <w:b/>
          <w:sz w:val="28"/>
          <w:szCs w:val="28"/>
          <w:u w:val="single"/>
          <w:lang w:val="en-US"/>
        </w:rPr>
        <w:t>Wednesday</w:t>
      </w:r>
      <w:r w:rsidR="00781CA0" w:rsidRPr="00622094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22/2</w:t>
      </w:r>
      <w:r w:rsidR="00622094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- CONFERENCE</w:t>
      </w:r>
      <w:r w:rsidR="00EC7340" w:rsidRPr="00EC7340">
        <w:rPr>
          <w:rFonts w:ascii="Arial" w:hAnsi="Arial" w:cs="Arial"/>
          <w:b/>
          <w:sz w:val="28"/>
          <w:szCs w:val="28"/>
          <w:lang w:val="en-US"/>
        </w:rPr>
        <w:t xml:space="preserve"> - </w:t>
      </w:r>
      <w:r w:rsidR="00EC7340" w:rsidRPr="00EC7340">
        <w:rPr>
          <w:rFonts w:ascii="Arial" w:hAnsi="Arial" w:cs="Arial"/>
          <w:b/>
          <w:color w:val="E36C0A" w:themeColor="accent6" w:themeShade="BF"/>
          <w:sz w:val="28"/>
          <w:szCs w:val="28"/>
          <w:lang w:val="en-US"/>
        </w:rPr>
        <w:t>PUBLIC</w:t>
      </w:r>
    </w:p>
    <w:p w14:paraId="7876A0AD" w14:textId="77777777" w:rsidR="0045082C" w:rsidRPr="00814A7D" w:rsidRDefault="0045082C" w:rsidP="001A3CB9">
      <w:pPr>
        <w:ind w:left="1418" w:hanging="1418"/>
        <w:rPr>
          <w:rFonts w:ascii="Arial" w:hAnsi="Arial" w:cs="Arial"/>
          <w:b/>
          <w:lang w:val="en-US"/>
        </w:rPr>
      </w:pPr>
    </w:p>
    <w:p w14:paraId="3EFC7A91" w14:textId="77777777" w:rsidR="00A76340" w:rsidRDefault="00A76340" w:rsidP="001A3CB9">
      <w:pPr>
        <w:ind w:left="1418" w:hanging="141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10.00-16</w:t>
      </w:r>
      <w:r w:rsidR="00781CA0" w:rsidRPr="00814A7D">
        <w:rPr>
          <w:rFonts w:ascii="Arial" w:hAnsi="Arial" w:cs="Arial"/>
          <w:b/>
          <w:lang w:val="en-US"/>
        </w:rPr>
        <w:t>.</w:t>
      </w:r>
      <w:r w:rsidR="00C7722A" w:rsidRPr="00814A7D">
        <w:rPr>
          <w:rFonts w:ascii="Arial" w:hAnsi="Arial" w:cs="Arial"/>
          <w:b/>
          <w:lang w:val="en-US"/>
        </w:rPr>
        <w:t xml:space="preserve">00 </w:t>
      </w:r>
      <w:r w:rsidR="00231AA3" w:rsidRPr="00814A7D">
        <w:rPr>
          <w:rFonts w:ascii="Arial" w:hAnsi="Arial" w:cs="Arial"/>
          <w:b/>
          <w:lang w:val="en-US"/>
        </w:rPr>
        <w:t>Conference</w:t>
      </w:r>
      <w:r w:rsidR="00EE0683" w:rsidRPr="00814A7D">
        <w:rPr>
          <w:rFonts w:ascii="Arial" w:hAnsi="Arial" w:cs="Arial"/>
          <w:b/>
          <w:lang w:val="en-US"/>
        </w:rPr>
        <w:t>:</w:t>
      </w:r>
      <w:r w:rsidR="00F045AB" w:rsidRPr="00814A7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AUDIENCE LINKS XCHANGE</w:t>
      </w:r>
    </w:p>
    <w:p w14:paraId="733F5D84" w14:textId="05A083F4" w:rsidR="006E6516" w:rsidRPr="00916E3B" w:rsidRDefault="00E94B8F" w:rsidP="001A3CB9">
      <w:pPr>
        <w:ind w:left="1418" w:hanging="1418"/>
        <w:rPr>
          <w:rFonts w:ascii="Arial" w:hAnsi="Arial" w:cs="Arial"/>
          <w:lang w:val="en-US"/>
        </w:rPr>
      </w:pPr>
      <w:r w:rsidRPr="00916E3B">
        <w:rPr>
          <w:rFonts w:ascii="Arial" w:hAnsi="Arial" w:cs="Arial"/>
          <w:lang w:val="en-US"/>
        </w:rPr>
        <w:t>Venue</w:t>
      </w:r>
      <w:r w:rsidR="009E0959" w:rsidRPr="00916E3B">
        <w:rPr>
          <w:rFonts w:ascii="Arial" w:hAnsi="Arial" w:cs="Arial"/>
          <w:lang w:val="en-US"/>
        </w:rPr>
        <w:t xml:space="preserve">: </w:t>
      </w:r>
      <w:r w:rsidR="00D403BF" w:rsidRPr="00916E3B">
        <w:rPr>
          <w:rFonts w:ascii="Arial" w:hAnsi="Arial" w:cs="Arial"/>
          <w:color w:val="000000" w:themeColor="text1"/>
          <w:lang w:val="en-US"/>
        </w:rPr>
        <w:t>Champagnebaren</w:t>
      </w:r>
      <w:r w:rsidR="0052592C" w:rsidRPr="00916E3B">
        <w:rPr>
          <w:rFonts w:ascii="Arial" w:hAnsi="Arial" w:cs="Arial"/>
          <w:color w:val="000000" w:themeColor="text1"/>
          <w:lang w:val="en-US"/>
        </w:rPr>
        <w:t>/Södra t</w:t>
      </w:r>
      <w:r w:rsidR="00A76340" w:rsidRPr="00916E3B">
        <w:rPr>
          <w:rFonts w:ascii="Arial" w:hAnsi="Arial" w:cs="Arial"/>
          <w:color w:val="000000" w:themeColor="text1"/>
          <w:lang w:val="en-US"/>
        </w:rPr>
        <w:t>eatern</w:t>
      </w:r>
      <w:r w:rsidR="00622094" w:rsidRPr="00916E3B">
        <w:rPr>
          <w:rFonts w:ascii="Arial" w:hAnsi="Arial" w:cs="Arial"/>
          <w:color w:val="000000" w:themeColor="text1"/>
          <w:lang w:val="en-US"/>
        </w:rPr>
        <w:t xml:space="preserve">, </w:t>
      </w:r>
      <w:r w:rsidR="00622094" w:rsidRPr="00916E3B">
        <w:rPr>
          <w:rFonts w:ascii="Arial" w:hAnsi="Arial" w:cs="Arial"/>
          <w:lang w:val="en-US"/>
        </w:rPr>
        <w:t>Mosebacke torg, Stockholm</w:t>
      </w:r>
    </w:p>
    <w:p w14:paraId="20869C1B" w14:textId="77777777" w:rsidR="00781CA0" w:rsidRPr="00916E3B" w:rsidRDefault="00781CA0" w:rsidP="001A3CB9">
      <w:pPr>
        <w:ind w:left="1418" w:hanging="1418"/>
        <w:rPr>
          <w:rFonts w:ascii="Arial" w:hAnsi="Arial" w:cs="Arial"/>
          <w:lang w:val="en-US"/>
        </w:rPr>
      </w:pPr>
    </w:p>
    <w:p w14:paraId="671F8595" w14:textId="6572AEEE" w:rsidR="00781CA0" w:rsidRPr="001A3CB9" w:rsidRDefault="00A76340" w:rsidP="001A3CB9">
      <w:pPr>
        <w:ind w:left="1418" w:hanging="1418"/>
        <w:rPr>
          <w:rFonts w:ascii="Arial" w:hAnsi="Arial" w:cs="Arial"/>
          <w:lang w:val="en-US"/>
        </w:rPr>
      </w:pPr>
      <w:r w:rsidRPr="001A3CB9">
        <w:rPr>
          <w:rFonts w:ascii="Arial" w:hAnsi="Arial" w:cs="Arial"/>
          <w:b/>
          <w:lang w:val="en-US"/>
        </w:rPr>
        <w:t>09.30 - 10</w:t>
      </w:r>
      <w:r w:rsidR="00781CA0" w:rsidRPr="001A3CB9">
        <w:rPr>
          <w:rFonts w:ascii="Arial" w:hAnsi="Arial" w:cs="Arial"/>
          <w:b/>
          <w:lang w:val="en-US"/>
        </w:rPr>
        <w:t>.</w:t>
      </w:r>
      <w:r w:rsidRPr="001A3CB9">
        <w:rPr>
          <w:rFonts w:ascii="Arial" w:hAnsi="Arial" w:cs="Arial"/>
          <w:b/>
          <w:lang w:val="en-US"/>
        </w:rPr>
        <w:t>0</w:t>
      </w:r>
      <w:r w:rsidR="00781CA0" w:rsidRPr="001A3CB9">
        <w:rPr>
          <w:rFonts w:ascii="Arial" w:hAnsi="Arial" w:cs="Arial"/>
          <w:b/>
          <w:lang w:val="en-US"/>
        </w:rPr>
        <w:t>0</w:t>
      </w:r>
      <w:r w:rsidR="00E94B8F" w:rsidRPr="001A3CB9">
        <w:rPr>
          <w:rFonts w:ascii="Arial" w:hAnsi="Arial" w:cs="Arial"/>
          <w:b/>
          <w:lang w:val="en-US"/>
        </w:rPr>
        <w:t xml:space="preserve"> Registration / Co</w:t>
      </w:r>
      <w:r w:rsidR="00781CA0" w:rsidRPr="001A3CB9">
        <w:rPr>
          <w:rFonts w:ascii="Arial" w:hAnsi="Arial" w:cs="Arial"/>
          <w:b/>
          <w:lang w:val="en-US"/>
        </w:rPr>
        <w:t>ffe</w:t>
      </w:r>
      <w:r w:rsidR="00E94B8F" w:rsidRPr="001A3CB9">
        <w:rPr>
          <w:rFonts w:ascii="Arial" w:hAnsi="Arial" w:cs="Arial"/>
          <w:b/>
          <w:lang w:val="en-US"/>
        </w:rPr>
        <w:t>e</w:t>
      </w:r>
    </w:p>
    <w:p w14:paraId="218DEC83" w14:textId="77777777" w:rsidR="00475C67" w:rsidRPr="001A3CB9" w:rsidRDefault="00475C67" w:rsidP="001A3CB9">
      <w:pPr>
        <w:ind w:left="1418" w:hanging="1418"/>
        <w:rPr>
          <w:rFonts w:ascii="Arial" w:hAnsi="Arial" w:cs="Arial"/>
          <w:lang w:val="en-US"/>
        </w:rPr>
      </w:pPr>
    </w:p>
    <w:p w14:paraId="5FC8C48F" w14:textId="38F85994" w:rsidR="00A807EA" w:rsidRPr="009C742D" w:rsidRDefault="00D31267" w:rsidP="00C16BE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r w:rsidR="00A76340">
        <w:rPr>
          <w:rFonts w:ascii="Arial" w:hAnsi="Arial" w:cs="Arial"/>
          <w:b/>
          <w:lang w:val="en-US"/>
        </w:rPr>
        <w:lastRenderedPageBreak/>
        <w:t>10.00 - 10:30</w:t>
      </w:r>
      <w:r w:rsidR="00E94B8F" w:rsidRPr="00814A7D">
        <w:rPr>
          <w:rFonts w:ascii="Arial" w:hAnsi="Arial" w:cs="Arial"/>
          <w:b/>
          <w:lang w:val="en-US"/>
        </w:rPr>
        <w:t xml:space="preserve"> Introduc</w:t>
      </w:r>
      <w:r w:rsidR="00DE64B9" w:rsidRPr="00814A7D">
        <w:rPr>
          <w:rFonts w:ascii="Arial" w:hAnsi="Arial" w:cs="Arial"/>
          <w:b/>
          <w:lang w:val="en-US"/>
        </w:rPr>
        <w:t>tion</w:t>
      </w:r>
      <w:r w:rsidR="00A76340">
        <w:rPr>
          <w:rFonts w:ascii="Arial" w:hAnsi="Arial" w:cs="Arial"/>
          <w:lang w:val="en-US"/>
        </w:rPr>
        <w:t xml:space="preserve">s </w:t>
      </w:r>
      <w:r w:rsidR="001A3CB9">
        <w:rPr>
          <w:rFonts w:ascii="Arial" w:hAnsi="Arial" w:cs="Arial"/>
          <w:lang w:val="en-US"/>
        </w:rPr>
        <w:t>&amp;</w:t>
      </w:r>
      <w:r w:rsidR="00A76340">
        <w:rPr>
          <w:rFonts w:ascii="Arial" w:hAnsi="Arial" w:cs="Arial"/>
          <w:lang w:val="en-US"/>
        </w:rPr>
        <w:t xml:space="preserve"> </w:t>
      </w:r>
      <w:r w:rsidR="00A76340" w:rsidRPr="00A76340">
        <w:rPr>
          <w:rFonts w:ascii="Arial" w:hAnsi="Arial" w:cs="Arial"/>
          <w:b/>
          <w:lang w:val="en-US"/>
        </w:rPr>
        <w:t>Keynotes</w:t>
      </w:r>
      <w:r w:rsidR="001A3CB9">
        <w:rPr>
          <w:rFonts w:ascii="Arial" w:hAnsi="Arial" w:cs="Arial"/>
          <w:b/>
          <w:lang w:val="en-US"/>
        </w:rPr>
        <w:tab/>
      </w:r>
    </w:p>
    <w:p w14:paraId="3F5493CC" w14:textId="6FDAC970" w:rsidR="00781CA0" w:rsidRDefault="00A807EA" w:rsidP="00D31267">
      <w:pPr>
        <w:ind w:left="851" w:hanging="1418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="001650A6" w:rsidRPr="005472B8">
        <w:rPr>
          <w:rFonts w:ascii="Arial" w:hAnsi="Arial" w:cs="Arial"/>
          <w:b/>
          <w:lang w:val="en-US"/>
        </w:rPr>
        <w:t>Chris Torch</w:t>
      </w:r>
      <w:r w:rsidR="005472B8">
        <w:rPr>
          <w:rFonts w:ascii="Arial" w:hAnsi="Arial" w:cs="Arial"/>
          <w:lang w:val="en-US"/>
        </w:rPr>
        <w:t xml:space="preserve"> &amp; </w:t>
      </w:r>
      <w:r w:rsidR="001650A6" w:rsidRPr="005472B8">
        <w:rPr>
          <w:rFonts w:ascii="Arial" w:hAnsi="Arial" w:cs="Arial"/>
          <w:b/>
          <w:lang w:val="en-US"/>
        </w:rPr>
        <w:t>Iwona Preis</w:t>
      </w:r>
      <w:r w:rsidR="001650A6" w:rsidRPr="00814A7D">
        <w:rPr>
          <w:rFonts w:ascii="Arial" w:hAnsi="Arial" w:cs="Arial"/>
          <w:lang w:val="en-US"/>
        </w:rPr>
        <w:t xml:space="preserve"> (</w:t>
      </w:r>
      <w:r w:rsidR="00781CA0" w:rsidRPr="00814A7D">
        <w:rPr>
          <w:rFonts w:ascii="Arial" w:hAnsi="Arial" w:cs="Arial"/>
          <w:lang w:val="en-US"/>
        </w:rPr>
        <w:t>Intercult</w:t>
      </w:r>
      <w:r w:rsidR="001650A6" w:rsidRPr="00814A7D">
        <w:rPr>
          <w:rFonts w:ascii="Arial" w:hAnsi="Arial" w:cs="Arial"/>
          <w:lang w:val="en-US"/>
        </w:rPr>
        <w:t>)</w:t>
      </w:r>
    </w:p>
    <w:p w14:paraId="2C5A6C07" w14:textId="1971B5D7" w:rsidR="00663871" w:rsidRDefault="00663871" w:rsidP="00D31267">
      <w:pPr>
        <w:ind w:left="851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Magnus As</w:t>
      </w:r>
      <w:r w:rsidRPr="00663871">
        <w:rPr>
          <w:rFonts w:ascii="Arial" w:hAnsi="Arial" w:cs="Arial"/>
          <w:b/>
          <w:lang w:val="en-US"/>
        </w:rPr>
        <w:t>pegren</w:t>
      </w:r>
      <w:r>
        <w:rPr>
          <w:rFonts w:ascii="Arial" w:hAnsi="Arial" w:cs="Arial"/>
          <w:lang w:val="en-US"/>
        </w:rPr>
        <w:t xml:space="preserve"> (Riksteatern)</w:t>
      </w:r>
    </w:p>
    <w:p w14:paraId="5A98DDCF" w14:textId="0D824BD6" w:rsidR="00641DCC" w:rsidRPr="00814A7D" w:rsidRDefault="00171FB5" w:rsidP="00D31267">
      <w:pPr>
        <w:ind w:left="851" w:hanging="1418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  <w:t xml:space="preserve">Patrik </w:t>
      </w:r>
      <w:r w:rsidRPr="00D31267">
        <w:rPr>
          <w:rFonts w:ascii="Arial" w:hAnsi="Arial" w:cs="Arial"/>
          <w:b/>
          <w:lang w:val="en-US"/>
        </w:rPr>
        <w:t>Liljegren</w:t>
      </w:r>
      <w:r w:rsidR="00D31267" w:rsidRPr="00D31267">
        <w:rPr>
          <w:rFonts w:ascii="Arial" w:hAnsi="Arial" w:cs="Arial"/>
          <w:lang w:val="en-US"/>
        </w:rPr>
        <w:t xml:space="preserve"> (City of Stockholm, Cutural Strategy/Head of Deparment</w:t>
      </w:r>
      <w:r w:rsidR="00D31267">
        <w:rPr>
          <w:rFonts w:ascii="Arial" w:hAnsi="Arial" w:cs="Arial"/>
          <w:lang w:val="en-US"/>
        </w:rPr>
        <w:t>)</w:t>
      </w:r>
    </w:p>
    <w:p w14:paraId="612C1904" w14:textId="0BB52930" w:rsidR="007148BA" w:rsidRPr="001E47CB" w:rsidRDefault="001A3CB9" w:rsidP="00663871">
      <w:pPr>
        <w:ind w:left="1418" w:hanging="1418"/>
        <w:rPr>
          <w:rFonts w:ascii="Arial" w:hAnsi="Arial" w:cs="Arial"/>
          <w:b/>
          <w:color w:val="FF0000"/>
          <w:lang w:val="en-US"/>
        </w:rPr>
      </w:pPr>
      <w:r w:rsidRPr="001E47CB">
        <w:rPr>
          <w:rFonts w:ascii="Arial" w:hAnsi="Arial" w:cs="Arial"/>
          <w:b/>
          <w:color w:val="FF0000"/>
          <w:lang w:val="en-US"/>
        </w:rPr>
        <w:tab/>
      </w:r>
    </w:p>
    <w:p w14:paraId="18173138" w14:textId="3D2E5A0F" w:rsidR="00663871" w:rsidRDefault="00663871" w:rsidP="00663871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10.30 </w:t>
      </w:r>
      <w:r w:rsidR="00BF27E8" w:rsidRPr="00814A7D">
        <w:rPr>
          <w:rFonts w:ascii="Arial" w:hAnsi="Arial" w:cs="Arial"/>
          <w:b/>
          <w:lang w:val="en-US"/>
        </w:rPr>
        <w:t>-</w:t>
      </w:r>
      <w:r w:rsidR="00212F4C">
        <w:rPr>
          <w:rFonts w:ascii="Arial" w:hAnsi="Arial" w:cs="Arial"/>
          <w:b/>
          <w:lang w:val="en-US"/>
        </w:rPr>
        <w:t xml:space="preserve"> 11.15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>Presentation</w:t>
      </w:r>
      <w:r w:rsidR="0052592C">
        <w:rPr>
          <w:rFonts w:ascii="Arial" w:hAnsi="Arial" w:cs="Arial"/>
          <w:lang w:val="en-US"/>
        </w:rPr>
        <w:t xml:space="preserve"> and discussion</w:t>
      </w:r>
    </w:p>
    <w:p w14:paraId="4063FC4F" w14:textId="23097731" w:rsidR="00446B90" w:rsidRPr="00663871" w:rsidRDefault="00446B90" w:rsidP="00663871">
      <w:pPr>
        <w:rPr>
          <w:rFonts w:ascii="Arial" w:hAnsi="Arial" w:cs="Arial"/>
          <w:b/>
          <w:lang w:val="en-US"/>
        </w:rPr>
      </w:pPr>
      <w:r w:rsidRPr="00814A7D">
        <w:rPr>
          <w:rFonts w:ascii="Arial" w:hAnsi="Arial" w:cs="Arial"/>
          <w:b/>
          <w:lang w:val="en-US"/>
        </w:rPr>
        <w:t>Audience Development Study</w:t>
      </w:r>
      <w:r w:rsidR="001A3CB9">
        <w:rPr>
          <w:rFonts w:ascii="Arial" w:hAnsi="Arial" w:cs="Arial"/>
          <w:b/>
          <w:lang w:val="en-US"/>
        </w:rPr>
        <w:t>: how to place audiences at the center of cultural organisations</w:t>
      </w:r>
      <w:r w:rsidR="00663871">
        <w:rPr>
          <w:rFonts w:ascii="Arial" w:hAnsi="Arial" w:cs="Arial"/>
          <w:b/>
          <w:lang w:val="en-US"/>
        </w:rPr>
        <w:t xml:space="preserve">. </w:t>
      </w:r>
      <w:r w:rsidR="00663871">
        <w:rPr>
          <w:rFonts w:ascii="Arial" w:hAnsi="Arial" w:cs="Arial"/>
          <w:lang w:val="en-US"/>
        </w:rPr>
        <w:t>C</w:t>
      </w:r>
      <w:r w:rsidR="00663871" w:rsidRPr="00663871">
        <w:rPr>
          <w:rFonts w:ascii="Arial" w:hAnsi="Arial" w:cs="Arial"/>
          <w:lang w:val="en-US"/>
        </w:rPr>
        <w:t>ommissioned by the EU</w:t>
      </w:r>
      <w:r w:rsidR="0052592C">
        <w:rPr>
          <w:rFonts w:ascii="Arial" w:hAnsi="Arial" w:cs="Arial"/>
          <w:lang w:val="en-US"/>
        </w:rPr>
        <w:t>, delivered in january 2017.</w:t>
      </w:r>
    </w:p>
    <w:p w14:paraId="3AB15704" w14:textId="1AED7761" w:rsidR="00446B90" w:rsidRPr="00814A7D" w:rsidRDefault="00446B90" w:rsidP="001A3CB9">
      <w:pPr>
        <w:ind w:left="1418" w:hanging="1418"/>
        <w:rPr>
          <w:rFonts w:ascii="Arial" w:hAnsi="Arial" w:cs="Arial"/>
          <w:lang w:val="en-US"/>
        </w:rPr>
      </w:pPr>
      <w:r w:rsidRPr="00814A7D">
        <w:rPr>
          <w:rFonts w:ascii="Arial" w:hAnsi="Arial" w:cs="Arial"/>
          <w:lang w:val="en-US"/>
        </w:rPr>
        <w:t>Chris Torch</w:t>
      </w:r>
      <w:r w:rsidR="0052592C">
        <w:rPr>
          <w:rFonts w:ascii="Arial" w:hAnsi="Arial" w:cs="Arial"/>
          <w:lang w:val="en-US"/>
        </w:rPr>
        <w:t>; Cristina d</w:t>
      </w:r>
      <w:r w:rsidR="001B35FC" w:rsidRPr="00814A7D">
        <w:rPr>
          <w:rFonts w:ascii="Arial" w:hAnsi="Arial" w:cs="Arial"/>
          <w:lang w:val="en-US"/>
        </w:rPr>
        <w:t>a Milano;</w:t>
      </w:r>
      <w:r w:rsidR="00887924" w:rsidRPr="00814A7D">
        <w:rPr>
          <w:rFonts w:ascii="Arial" w:hAnsi="Arial" w:cs="Arial"/>
          <w:lang w:val="en-US"/>
        </w:rPr>
        <w:t xml:space="preserve"> Alessan</w:t>
      </w:r>
      <w:r w:rsidR="0007610A" w:rsidRPr="00814A7D">
        <w:rPr>
          <w:rFonts w:ascii="Arial" w:hAnsi="Arial" w:cs="Arial"/>
          <w:lang w:val="en-US"/>
        </w:rPr>
        <w:t>dro Bo</w:t>
      </w:r>
      <w:r w:rsidR="007A3BD6">
        <w:rPr>
          <w:rFonts w:ascii="Arial" w:hAnsi="Arial" w:cs="Arial"/>
          <w:lang w:val="en-US"/>
        </w:rPr>
        <w:t>llo; Alessandra Garibo</w:t>
      </w:r>
      <w:r w:rsidR="001B35FC" w:rsidRPr="00814A7D">
        <w:rPr>
          <w:rFonts w:ascii="Arial" w:hAnsi="Arial" w:cs="Arial"/>
          <w:lang w:val="en-US"/>
        </w:rPr>
        <w:t>ldi</w:t>
      </w:r>
      <w:r w:rsidR="009D5966" w:rsidRPr="00814A7D">
        <w:rPr>
          <w:rFonts w:ascii="Arial" w:hAnsi="Arial" w:cs="Arial"/>
          <w:lang w:val="en-US"/>
        </w:rPr>
        <w:t xml:space="preserve"> </w:t>
      </w:r>
    </w:p>
    <w:p w14:paraId="35EAA2E3" w14:textId="77777777" w:rsidR="00E107F2" w:rsidRPr="00D31267" w:rsidRDefault="00E107F2" w:rsidP="001A3CB9">
      <w:pPr>
        <w:ind w:left="1418" w:hanging="1418"/>
        <w:rPr>
          <w:rFonts w:ascii="Arial" w:hAnsi="Arial" w:cs="Arial"/>
          <w:sz w:val="20"/>
          <w:szCs w:val="20"/>
          <w:lang w:val="en-US"/>
        </w:rPr>
      </w:pPr>
    </w:p>
    <w:p w14:paraId="7590E1F8" w14:textId="47F45547" w:rsidR="00663871" w:rsidRPr="00861164" w:rsidRDefault="00212F4C" w:rsidP="00663871">
      <w:pPr>
        <w:ind w:left="1418" w:hanging="1418"/>
        <w:rPr>
          <w:rFonts w:ascii="Arial" w:hAnsi="Arial" w:cs="Arial"/>
          <w:i/>
          <w:sz w:val="20"/>
          <w:szCs w:val="20"/>
          <w:lang w:val="en-US"/>
        </w:rPr>
      </w:pPr>
      <w:r w:rsidRPr="00861164">
        <w:rPr>
          <w:rFonts w:ascii="Arial" w:hAnsi="Arial" w:cs="Arial"/>
          <w:i/>
          <w:sz w:val="20"/>
          <w:szCs w:val="20"/>
          <w:lang w:val="en-US"/>
        </w:rPr>
        <w:t>11.15</w:t>
      </w:r>
      <w:r w:rsidR="00663871" w:rsidRPr="00861164">
        <w:rPr>
          <w:rFonts w:ascii="Arial" w:hAnsi="Arial" w:cs="Arial"/>
          <w:i/>
          <w:sz w:val="20"/>
          <w:szCs w:val="20"/>
          <w:lang w:val="en-US"/>
        </w:rPr>
        <w:t xml:space="preserve"> - </w:t>
      </w:r>
      <w:r w:rsidRPr="00861164">
        <w:rPr>
          <w:rFonts w:ascii="Arial" w:hAnsi="Arial" w:cs="Arial"/>
          <w:i/>
          <w:sz w:val="20"/>
          <w:szCs w:val="20"/>
          <w:lang w:val="en-US"/>
        </w:rPr>
        <w:t>11.30</w:t>
      </w:r>
      <w:r w:rsidR="00663871" w:rsidRPr="00861164">
        <w:rPr>
          <w:rFonts w:ascii="Arial" w:hAnsi="Arial" w:cs="Arial"/>
          <w:i/>
          <w:sz w:val="20"/>
          <w:szCs w:val="20"/>
          <w:lang w:val="en-US"/>
        </w:rPr>
        <w:t xml:space="preserve"> Coffee and stretch</w:t>
      </w:r>
    </w:p>
    <w:p w14:paraId="789E8CEA" w14:textId="77777777" w:rsidR="00663871" w:rsidRPr="00D31267" w:rsidRDefault="00663871" w:rsidP="001A3CB9">
      <w:pPr>
        <w:ind w:left="1418" w:hanging="1418"/>
        <w:rPr>
          <w:rFonts w:ascii="Arial" w:hAnsi="Arial" w:cs="Arial"/>
          <w:sz w:val="20"/>
          <w:szCs w:val="20"/>
          <w:lang w:val="en-US"/>
        </w:rPr>
      </w:pPr>
    </w:p>
    <w:p w14:paraId="4738F78E" w14:textId="755CFC35" w:rsidR="00663871" w:rsidRDefault="00212F4C" w:rsidP="00663871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11</w:t>
      </w:r>
      <w:r w:rsidR="00A245C6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3</w:t>
      </w:r>
      <w:r w:rsidR="00B53B3A">
        <w:rPr>
          <w:rFonts w:ascii="Arial" w:hAnsi="Arial" w:cs="Arial"/>
          <w:b/>
          <w:lang w:val="en-US"/>
        </w:rPr>
        <w:t>0</w:t>
      </w:r>
      <w:r w:rsidR="00663871">
        <w:rPr>
          <w:rFonts w:ascii="Arial" w:hAnsi="Arial" w:cs="Arial"/>
          <w:b/>
          <w:lang w:val="en-US"/>
        </w:rPr>
        <w:t xml:space="preserve"> </w:t>
      </w:r>
      <w:r w:rsidR="00663871" w:rsidRPr="00814A7D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 xml:space="preserve"> 12.0</w:t>
      </w:r>
      <w:r w:rsidR="00663871">
        <w:rPr>
          <w:rFonts w:ascii="Arial" w:hAnsi="Arial" w:cs="Arial"/>
          <w:b/>
          <w:lang w:val="en-US"/>
        </w:rPr>
        <w:t xml:space="preserve">0 </w:t>
      </w:r>
      <w:r w:rsidR="00663871">
        <w:rPr>
          <w:rFonts w:ascii="Arial" w:hAnsi="Arial" w:cs="Arial"/>
          <w:lang w:val="en-US"/>
        </w:rPr>
        <w:t>Response and interim report</w:t>
      </w:r>
    </w:p>
    <w:p w14:paraId="4A83D303" w14:textId="28475223" w:rsidR="00663871" w:rsidRDefault="00663871" w:rsidP="00663871">
      <w:pPr>
        <w:ind w:left="1418" w:hanging="141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Study on Audience Engagement in the Baltic Sea Region</w:t>
      </w:r>
    </w:p>
    <w:p w14:paraId="018F78FC" w14:textId="3FF9D05B" w:rsidR="00A245C6" w:rsidRPr="00212F4C" w:rsidRDefault="007A3BD6" w:rsidP="00663871">
      <w:pPr>
        <w:ind w:left="1418" w:hanging="1418"/>
        <w:rPr>
          <w:rFonts w:ascii="Arial" w:hAnsi="Arial" w:cs="Arial"/>
          <w:lang w:val="en-US"/>
        </w:rPr>
      </w:pPr>
      <w:r w:rsidRPr="00622094">
        <w:rPr>
          <w:rFonts w:ascii="Arial" w:hAnsi="Arial" w:cs="Arial"/>
          <w:lang w:val="en-US"/>
        </w:rPr>
        <w:t>Jekaterina Lavrinec,</w:t>
      </w:r>
      <w:r w:rsidR="00824FE8">
        <w:rPr>
          <w:rFonts w:ascii="Arial" w:hAnsi="Arial" w:cs="Arial"/>
          <w:lang w:val="en-US"/>
        </w:rPr>
        <w:t xml:space="preserve"> Laimikis.lt, Lithuania</w:t>
      </w:r>
      <w:r w:rsidR="0052592C">
        <w:rPr>
          <w:rFonts w:ascii="Arial" w:hAnsi="Arial" w:cs="Arial"/>
          <w:lang w:val="en-US"/>
        </w:rPr>
        <w:t xml:space="preserve"> </w:t>
      </w:r>
    </w:p>
    <w:p w14:paraId="5326CD6C" w14:textId="77777777" w:rsidR="00663871" w:rsidRPr="00D31267" w:rsidRDefault="00663871" w:rsidP="00663871">
      <w:pPr>
        <w:ind w:left="1418" w:hanging="1418"/>
        <w:rPr>
          <w:rFonts w:ascii="Arial" w:hAnsi="Arial" w:cs="Arial"/>
          <w:sz w:val="20"/>
          <w:szCs w:val="20"/>
          <w:lang w:val="en-US"/>
        </w:rPr>
      </w:pPr>
    </w:p>
    <w:p w14:paraId="11B575BB" w14:textId="0941023B" w:rsidR="00BF27E8" w:rsidRPr="00861164" w:rsidRDefault="00212F4C" w:rsidP="001A3CB9">
      <w:pPr>
        <w:ind w:left="1418" w:hanging="1418"/>
        <w:rPr>
          <w:rFonts w:ascii="Arial" w:hAnsi="Arial" w:cs="Arial"/>
          <w:i/>
          <w:sz w:val="20"/>
          <w:szCs w:val="20"/>
          <w:lang w:val="en-US"/>
        </w:rPr>
      </w:pPr>
      <w:r w:rsidRPr="00861164">
        <w:rPr>
          <w:rFonts w:ascii="Arial" w:hAnsi="Arial" w:cs="Arial"/>
          <w:i/>
          <w:sz w:val="20"/>
          <w:szCs w:val="20"/>
          <w:lang w:val="en-US"/>
        </w:rPr>
        <w:t>12.0</w:t>
      </w:r>
      <w:r w:rsidR="00BF27E8" w:rsidRPr="00861164">
        <w:rPr>
          <w:rFonts w:ascii="Arial" w:hAnsi="Arial" w:cs="Arial"/>
          <w:i/>
          <w:sz w:val="20"/>
          <w:szCs w:val="20"/>
          <w:lang w:val="en-US"/>
        </w:rPr>
        <w:t>0</w:t>
      </w:r>
      <w:r w:rsidRPr="00861164">
        <w:rPr>
          <w:rFonts w:ascii="Arial" w:hAnsi="Arial" w:cs="Arial"/>
          <w:i/>
          <w:sz w:val="20"/>
          <w:szCs w:val="20"/>
          <w:lang w:val="en-US"/>
        </w:rPr>
        <w:t xml:space="preserve"> - 12:45</w:t>
      </w:r>
      <w:r w:rsidR="00BF27E8" w:rsidRPr="00861164">
        <w:rPr>
          <w:rFonts w:ascii="Arial" w:hAnsi="Arial" w:cs="Arial"/>
          <w:i/>
          <w:sz w:val="20"/>
          <w:szCs w:val="20"/>
          <w:lang w:val="en-US"/>
        </w:rPr>
        <w:t xml:space="preserve"> Lunch</w:t>
      </w:r>
      <w:r w:rsidR="00D403BF" w:rsidRPr="00861164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14:paraId="4E11246A" w14:textId="77777777" w:rsidR="00EB101B" w:rsidRPr="00D31267" w:rsidRDefault="00EB101B" w:rsidP="001A3CB9">
      <w:pPr>
        <w:ind w:left="1418" w:hanging="1418"/>
        <w:rPr>
          <w:rFonts w:ascii="Arial" w:hAnsi="Arial" w:cs="Arial"/>
          <w:b/>
          <w:sz w:val="20"/>
          <w:szCs w:val="20"/>
          <w:lang w:val="en-US"/>
        </w:rPr>
      </w:pPr>
    </w:p>
    <w:p w14:paraId="37D3F48C" w14:textId="326A5CBD" w:rsidR="00163A77" w:rsidRPr="00814A7D" w:rsidRDefault="00212F4C" w:rsidP="001A3CB9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12.45</w:t>
      </w:r>
      <w:r w:rsidR="00AE44C0">
        <w:rPr>
          <w:rFonts w:ascii="Arial" w:hAnsi="Arial" w:cs="Arial"/>
          <w:b/>
          <w:lang w:val="en-US"/>
        </w:rPr>
        <w:t xml:space="preserve"> </w:t>
      </w:r>
      <w:r w:rsidR="0077241F" w:rsidRPr="00814A7D">
        <w:rPr>
          <w:rFonts w:ascii="Arial" w:hAnsi="Arial" w:cs="Arial"/>
          <w:b/>
          <w:lang w:val="en-US"/>
        </w:rPr>
        <w:t>-</w:t>
      </w:r>
      <w:r w:rsidR="00AE44C0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13.4</w:t>
      </w:r>
      <w:r w:rsidR="00AE44C0">
        <w:rPr>
          <w:rFonts w:ascii="Arial" w:hAnsi="Arial" w:cs="Arial"/>
          <w:b/>
          <w:lang w:val="en-US"/>
        </w:rPr>
        <w:t>5</w:t>
      </w:r>
      <w:r w:rsidR="00E107F2" w:rsidRPr="00814A7D">
        <w:rPr>
          <w:rFonts w:ascii="Arial" w:hAnsi="Arial" w:cs="Arial"/>
          <w:lang w:val="en-US"/>
        </w:rPr>
        <w:t xml:space="preserve"> </w:t>
      </w:r>
      <w:r w:rsidR="00BC27EB" w:rsidRPr="00814A7D">
        <w:rPr>
          <w:rFonts w:ascii="Arial" w:hAnsi="Arial" w:cs="Arial"/>
          <w:lang w:val="en-US"/>
        </w:rPr>
        <w:t>Part</w:t>
      </w:r>
      <w:r w:rsidR="00A97180" w:rsidRPr="00814A7D">
        <w:rPr>
          <w:rFonts w:ascii="Arial" w:hAnsi="Arial" w:cs="Arial"/>
          <w:lang w:val="en-US"/>
        </w:rPr>
        <w:t xml:space="preserve"> 1</w:t>
      </w:r>
      <w:r w:rsidR="00103CC6" w:rsidRPr="00814A7D">
        <w:rPr>
          <w:rFonts w:ascii="Arial" w:hAnsi="Arial" w:cs="Arial"/>
          <w:lang w:val="en-US"/>
        </w:rPr>
        <w:t>:</w:t>
      </w:r>
      <w:r w:rsidR="006955E7" w:rsidRPr="00814A7D">
        <w:rPr>
          <w:rFonts w:ascii="Arial" w:hAnsi="Arial" w:cs="Arial"/>
          <w:b/>
          <w:lang w:val="en-US"/>
        </w:rPr>
        <w:t xml:space="preserve"> Audience by H</w:t>
      </w:r>
      <w:r w:rsidR="008D081F" w:rsidRPr="00814A7D">
        <w:rPr>
          <w:rFonts w:ascii="Arial" w:hAnsi="Arial" w:cs="Arial"/>
          <w:b/>
          <w:lang w:val="en-US"/>
        </w:rPr>
        <w:t>abit</w:t>
      </w:r>
    </w:p>
    <w:p w14:paraId="48328570" w14:textId="1A1D7AB2" w:rsidR="00956FF5" w:rsidRPr="00622094" w:rsidRDefault="00F9105D" w:rsidP="001A3CB9">
      <w:pPr>
        <w:ind w:left="1418" w:hanging="1418"/>
        <w:rPr>
          <w:rFonts w:ascii="Arial" w:hAnsi="Arial" w:cs="Arial"/>
          <w:i/>
          <w:lang w:val="en-US"/>
        </w:rPr>
      </w:pPr>
      <w:r w:rsidRPr="00A91842">
        <w:rPr>
          <w:rFonts w:ascii="Arial" w:hAnsi="Arial" w:cs="Arial"/>
          <w:i/>
          <w:lang w:val="en-US"/>
        </w:rPr>
        <w:t>introduction and moderation:</w:t>
      </w:r>
      <w:r w:rsidR="00622094">
        <w:rPr>
          <w:rFonts w:ascii="Arial" w:hAnsi="Arial" w:cs="Arial"/>
          <w:i/>
          <w:lang w:val="en-US"/>
        </w:rPr>
        <w:t xml:space="preserve"> </w:t>
      </w:r>
      <w:r w:rsidR="00AE44C0" w:rsidRPr="00AE44C0">
        <w:rPr>
          <w:rFonts w:ascii="Arial" w:hAnsi="Arial" w:cs="Arial"/>
          <w:lang w:val="en-US"/>
        </w:rPr>
        <w:t>Cristina da Milano</w:t>
      </w:r>
      <w:r>
        <w:rPr>
          <w:rFonts w:ascii="Arial" w:hAnsi="Arial" w:cs="Arial"/>
          <w:lang w:val="en-US"/>
        </w:rPr>
        <w:t>, ECCOM</w:t>
      </w:r>
    </w:p>
    <w:p w14:paraId="77B1EB39" w14:textId="77777777" w:rsidR="00A91842" w:rsidRDefault="00A91842" w:rsidP="001A3CB9">
      <w:pPr>
        <w:ind w:left="1418" w:hanging="1418"/>
        <w:rPr>
          <w:rFonts w:ascii="Arial" w:hAnsi="Arial" w:cs="Arial"/>
          <w:lang w:val="en-US"/>
        </w:rPr>
      </w:pPr>
    </w:p>
    <w:p w14:paraId="2B380800" w14:textId="6DFEE7D1" w:rsidR="00A91842" w:rsidRPr="007B3DEF" w:rsidRDefault="00A91842" w:rsidP="001A3CB9">
      <w:pPr>
        <w:ind w:left="1418" w:hanging="1418"/>
        <w:rPr>
          <w:rFonts w:ascii="Arial" w:hAnsi="Arial" w:cs="Arial"/>
        </w:rPr>
      </w:pPr>
      <w:r w:rsidRPr="007B3DEF">
        <w:rPr>
          <w:rFonts w:ascii="Arial" w:hAnsi="Arial" w:cs="Arial"/>
        </w:rPr>
        <w:t>Magdalena Zakrzewska-Duda, Baltic Sea Cultural Center</w:t>
      </w:r>
      <w:r w:rsidR="002A11B0" w:rsidRPr="007B3DEF">
        <w:rPr>
          <w:rFonts w:ascii="Arial" w:hAnsi="Arial" w:cs="Arial"/>
        </w:rPr>
        <w:t xml:space="preserve"> (PL)</w:t>
      </w:r>
    </w:p>
    <w:p w14:paraId="42C1620D" w14:textId="4450E21A" w:rsidR="00F66186" w:rsidRDefault="00F66186" w:rsidP="001A3CB9">
      <w:pPr>
        <w:ind w:left="1418" w:hanging="1418"/>
        <w:rPr>
          <w:rFonts w:ascii="Arial" w:hAnsi="Arial" w:cs="Arial"/>
        </w:rPr>
      </w:pPr>
      <w:r w:rsidRPr="007B3DEF">
        <w:rPr>
          <w:rFonts w:ascii="Arial" w:hAnsi="Arial" w:cs="Arial"/>
        </w:rPr>
        <w:t>Calle Nathan</w:t>
      </w:r>
      <w:r w:rsidRPr="004C0D48">
        <w:rPr>
          <w:rFonts w:ascii="Arial" w:hAnsi="Arial" w:cs="Arial"/>
        </w:rPr>
        <w:t xml:space="preserve">sson, VD, </w:t>
      </w:r>
      <w:r w:rsidR="002A11B0">
        <w:rPr>
          <w:rFonts w:ascii="Arial" w:hAnsi="Arial" w:cs="Arial"/>
        </w:rPr>
        <w:t>Folkets Hus och Parker</w:t>
      </w:r>
      <w:r>
        <w:rPr>
          <w:rFonts w:ascii="Arial" w:hAnsi="Arial" w:cs="Arial"/>
        </w:rPr>
        <w:t xml:space="preserve"> </w:t>
      </w:r>
      <w:r w:rsidR="002A11B0">
        <w:rPr>
          <w:rFonts w:ascii="Arial" w:hAnsi="Arial" w:cs="Arial"/>
        </w:rPr>
        <w:t>(SE)</w:t>
      </w:r>
    </w:p>
    <w:p w14:paraId="467338E5" w14:textId="4D5A7F22" w:rsidR="006517E4" w:rsidRDefault="006517E4" w:rsidP="001A3CB9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Ingrid E Handeland, Audiences Norway (NO)</w:t>
      </w:r>
    </w:p>
    <w:p w14:paraId="05FBB280" w14:textId="789D14E2" w:rsidR="00D66B53" w:rsidRDefault="00A807EA" w:rsidP="001A3CB9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Måns Lagerlöf, theatre d</w:t>
      </w:r>
      <w:r w:rsidR="00D66B53">
        <w:rPr>
          <w:rFonts w:ascii="Arial" w:hAnsi="Arial" w:cs="Arial"/>
        </w:rPr>
        <w:t>irector/Riksteatern (SE)</w:t>
      </w:r>
    </w:p>
    <w:p w14:paraId="7600F66F" w14:textId="1DFAFDD5" w:rsidR="00567671" w:rsidRPr="00567671" w:rsidRDefault="00567671" w:rsidP="001A3CB9">
      <w:pPr>
        <w:ind w:left="1418" w:hanging="1418"/>
        <w:rPr>
          <w:rFonts w:ascii="Arial" w:hAnsi="Arial" w:cs="Arial"/>
          <w:lang w:val="en-US"/>
        </w:rPr>
      </w:pPr>
      <w:bookmarkStart w:id="5" w:name="OLE_LINK7"/>
      <w:bookmarkStart w:id="6" w:name="OLE_LINK8"/>
      <w:r w:rsidRPr="00567671">
        <w:rPr>
          <w:rFonts w:ascii="Arial" w:hAnsi="Arial" w:cs="Arial"/>
          <w:lang w:val="en-US"/>
        </w:rPr>
        <w:t>Anne Torregiani, Audiences Agency (UK)</w:t>
      </w:r>
    </w:p>
    <w:bookmarkEnd w:id="5"/>
    <w:bookmarkEnd w:id="6"/>
    <w:p w14:paraId="7F99D59A" w14:textId="77777777" w:rsidR="00A91842" w:rsidRPr="00567671" w:rsidRDefault="00A91842" w:rsidP="001A3CB9">
      <w:pPr>
        <w:ind w:left="1418" w:hanging="1418"/>
        <w:rPr>
          <w:rFonts w:ascii="Arial" w:hAnsi="Arial" w:cs="Arial"/>
          <w:lang w:val="en-US"/>
        </w:rPr>
      </w:pPr>
    </w:p>
    <w:p w14:paraId="7D376032" w14:textId="397DEB95" w:rsidR="00163A77" w:rsidRPr="00814A7D" w:rsidRDefault="00212F4C" w:rsidP="001A3CB9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13.4</w:t>
      </w:r>
      <w:r w:rsidR="00AE44C0">
        <w:rPr>
          <w:rFonts w:ascii="Arial" w:hAnsi="Arial" w:cs="Arial"/>
          <w:b/>
          <w:lang w:val="en-US"/>
        </w:rPr>
        <w:t xml:space="preserve">5 </w:t>
      </w:r>
      <w:r w:rsidR="006402A1" w:rsidRPr="00814A7D">
        <w:rPr>
          <w:rFonts w:ascii="Arial" w:hAnsi="Arial" w:cs="Arial"/>
          <w:b/>
          <w:lang w:val="en-US"/>
        </w:rPr>
        <w:t>-</w:t>
      </w:r>
      <w:r w:rsidR="00AE44C0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14</w:t>
      </w:r>
      <w:r w:rsidR="00AE44C0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45</w:t>
      </w:r>
      <w:r w:rsidR="00E107F2" w:rsidRPr="00814A7D">
        <w:rPr>
          <w:rFonts w:ascii="Arial" w:hAnsi="Arial" w:cs="Arial"/>
          <w:lang w:val="en-US"/>
        </w:rPr>
        <w:t xml:space="preserve"> </w:t>
      </w:r>
      <w:r w:rsidR="00A97180" w:rsidRPr="00814A7D">
        <w:rPr>
          <w:rFonts w:ascii="Arial" w:hAnsi="Arial" w:cs="Arial"/>
          <w:lang w:val="en-US"/>
        </w:rPr>
        <w:t>Del 2</w:t>
      </w:r>
      <w:r w:rsidR="00103CC6" w:rsidRPr="00814A7D">
        <w:rPr>
          <w:rFonts w:ascii="Arial" w:hAnsi="Arial" w:cs="Arial"/>
          <w:lang w:val="en-US"/>
        </w:rPr>
        <w:t>:</w:t>
      </w:r>
      <w:r w:rsidR="00A97180" w:rsidRPr="00814A7D">
        <w:rPr>
          <w:rFonts w:ascii="Arial" w:hAnsi="Arial" w:cs="Arial"/>
          <w:b/>
          <w:lang w:val="en-US"/>
        </w:rPr>
        <w:t xml:space="preserve"> </w:t>
      </w:r>
      <w:r w:rsidR="006955E7" w:rsidRPr="00814A7D">
        <w:rPr>
          <w:rFonts w:ascii="Arial" w:hAnsi="Arial" w:cs="Arial"/>
          <w:b/>
          <w:lang w:val="en-US"/>
        </w:rPr>
        <w:t>Audience by C</w:t>
      </w:r>
      <w:r w:rsidR="008D081F" w:rsidRPr="00814A7D">
        <w:rPr>
          <w:rFonts w:ascii="Arial" w:hAnsi="Arial" w:cs="Arial"/>
          <w:b/>
          <w:lang w:val="en-US"/>
        </w:rPr>
        <w:t>hoice</w:t>
      </w:r>
    </w:p>
    <w:p w14:paraId="32859E92" w14:textId="7E73C367" w:rsidR="00D30AE5" w:rsidRDefault="00A91842" w:rsidP="001A3CB9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introduction and moderation:</w:t>
      </w:r>
      <w:r w:rsidR="00622094">
        <w:rPr>
          <w:rFonts w:ascii="Arial" w:hAnsi="Arial" w:cs="Arial"/>
          <w:lang w:val="en-US"/>
        </w:rPr>
        <w:t xml:space="preserve"> </w:t>
      </w:r>
      <w:r w:rsidR="00DD0208">
        <w:rPr>
          <w:rFonts w:ascii="Arial" w:hAnsi="Arial" w:cs="Arial"/>
          <w:lang w:val="en-US"/>
        </w:rPr>
        <w:t>Alessandra</w:t>
      </w:r>
      <w:r w:rsidR="00AE44C0">
        <w:rPr>
          <w:rFonts w:ascii="Arial" w:hAnsi="Arial" w:cs="Arial"/>
          <w:lang w:val="en-US"/>
        </w:rPr>
        <w:t xml:space="preserve"> </w:t>
      </w:r>
      <w:r w:rsidR="00DD0208">
        <w:rPr>
          <w:rFonts w:ascii="Arial" w:hAnsi="Arial" w:cs="Arial"/>
          <w:lang w:val="en-US"/>
        </w:rPr>
        <w:t>Gariboldi</w:t>
      </w:r>
      <w:r>
        <w:rPr>
          <w:rFonts w:ascii="Arial" w:hAnsi="Arial" w:cs="Arial"/>
          <w:lang w:val="en-US"/>
        </w:rPr>
        <w:t>, Fitzcarraldo</w:t>
      </w:r>
      <w:r w:rsidR="00F66186">
        <w:rPr>
          <w:rFonts w:ascii="Arial" w:hAnsi="Arial" w:cs="Arial"/>
          <w:lang w:val="en-US"/>
        </w:rPr>
        <w:t xml:space="preserve"> (IT)</w:t>
      </w:r>
    </w:p>
    <w:p w14:paraId="5EF32DC0" w14:textId="77777777" w:rsidR="00AE44C0" w:rsidRDefault="00AE44C0" w:rsidP="001A3CB9">
      <w:pPr>
        <w:ind w:left="1418" w:hanging="1418"/>
        <w:rPr>
          <w:rFonts w:ascii="Arial" w:hAnsi="Arial" w:cs="Arial"/>
          <w:lang w:val="en-US"/>
        </w:rPr>
      </w:pPr>
    </w:p>
    <w:p w14:paraId="51A9EC01" w14:textId="0EEA0F14" w:rsidR="00AE44C0" w:rsidRPr="00814A7D" w:rsidRDefault="00735711" w:rsidP="00AE44C0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Sarah Walsh, </w:t>
      </w:r>
      <w:r w:rsidR="00AE44C0">
        <w:rPr>
          <w:rFonts w:ascii="Arial" w:hAnsi="Arial" w:cs="Arial"/>
          <w:lang w:val="en-US"/>
        </w:rPr>
        <w:t>CEO</w:t>
      </w:r>
      <w:r w:rsidR="004C0D48">
        <w:rPr>
          <w:rFonts w:ascii="Arial" w:hAnsi="Arial" w:cs="Arial"/>
          <w:lang w:val="en-US"/>
        </w:rPr>
        <w:t xml:space="preserve">, </w:t>
      </w:r>
      <w:r w:rsidR="00F66186">
        <w:rPr>
          <w:rFonts w:ascii="Arial" w:hAnsi="Arial" w:cs="Arial"/>
          <w:lang w:val="en-US"/>
        </w:rPr>
        <w:t>Thames Festival - London (</w:t>
      </w:r>
      <w:r w:rsidR="004C0D48">
        <w:rPr>
          <w:rFonts w:ascii="Arial" w:hAnsi="Arial" w:cs="Arial"/>
          <w:lang w:val="en-US"/>
        </w:rPr>
        <w:t>UK</w:t>
      </w:r>
      <w:r w:rsidR="00F66186">
        <w:rPr>
          <w:rFonts w:ascii="Arial" w:hAnsi="Arial" w:cs="Arial"/>
          <w:lang w:val="en-US"/>
        </w:rPr>
        <w:t>)</w:t>
      </w:r>
    </w:p>
    <w:p w14:paraId="6A245A5D" w14:textId="56ED7A02" w:rsidR="00BB2BE3" w:rsidRDefault="00BB2BE3" w:rsidP="00BB2BE3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</w:t>
      </w:r>
      <w:r w:rsidR="00B61BD4">
        <w:rPr>
          <w:rFonts w:ascii="Arial" w:hAnsi="Arial" w:cs="Arial"/>
          <w:lang w:val="en-US"/>
        </w:rPr>
        <w:t>rtine Meire, Director of Cultural Department</w:t>
      </w:r>
      <w:r w:rsidR="00F66186">
        <w:rPr>
          <w:rFonts w:ascii="Arial" w:hAnsi="Arial" w:cs="Arial"/>
          <w:lang w:val="en-US"/>
        </w:rPr>
        <w:t>, Oostende (BE)</w:t>
      </w:r>
    </w:p>
    <w:p w14:paraId="686B6966" w14:textId="60D3EB47" w:rsidR="009837EE" w:rsidRDefault="00F66186" w:rsidP="00BB2BE3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Ingmari Pagenkemper</w:t>
      </w:r>
      <w:r w:rsidR="009837EE">
        <w:rPr>
          <w:rFonts w:ascii="Arial" w:hAnsi="Arial" w:cs="Arial"/>
        </w:rPr>
        <w:t xml:space="preserve">, </w:t>
      </w:r>
      <w:r w:rsidR="002171ED">
        <w:rPr>
          <w:rFonts w:ascii="Arial" w:hAnsi="Arial" w:cs="Arial"/>
        </w:rPr>
        <w:t xml:space="preserve">CEO </w:t>
      </w:r>
      <w:r w:rsidR="00F60C01">
        <w:rPr>
          <w:rFonts w:ascii="Arial" w:hAnsi="Arial" w:cs="Arial"/>
        </w:rPr>
        <w:t>Södra t</w:t>
      </w:r>
      <w:r w:rsidRPr="00F66186">
        <w:rPr>
          <w:rFonts w:ascii="Arial" w:hAnsi="Arial" w:cs="Arial"/>
        </w:rPr>
        <w:t>eatern, Stockholm (SE)</w:t>
      </w:r>
    </w:p>
    <w:p w14:paraId="19708D0E" w14:textId="0DE00364" w:rsidR="007E205D" w:rsidRDefault="007E205D" w:rsidP="00BB2BE3">
      <w:pPr>
        <w:ind w:left="1418" w:hanging="1418"/>
        <w:rPr>
          <w:rFonts w:ascii="Arial" w:hAnsi="Arial" w:cs="Arial"/>
          <w:lang w:val="en-US"/>
        </w:rPr>
      </w:pPr>
      <w:r w:rsidRPr="00DD1334">
        <w:rPr>
          <w:rFonts w:ascii="Arial" w:hAnsi="Arial" w:cs="Arial"/>
          <w:lang w:val="en-US"/>
        </w:rPr>
        <w:t>Ekaterina Sharova, Arctic Art Forum (RU)</w:t>
      </w:r>
    </w:p>
    <w:p w14:paraId="2FF87756" w14:textId="3D114346" w:rsidR="00DD1334" w:rsidRPr="00DD1334" w:rsidRDefault="00DD1334" w:rsidP="00BB2BE3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Agnieszka Wlazel, researcher and vice-president, Impact Foundation (PL)</w:t>
      </w:r>
    </w:p>
    <w:p w14:paraId="4C31CE12" w14:textId="77777777" w:rsidR="00A91842" w:rsidRPr="00D31267" w:rsidRDefault="00A91842" w:rsidP="001A3CB9">
      <w:pPr>
        <w:ind w:left="1418" w:hanging="1418"/>
        <w:rPr>
          <w:rFonts w:ascii="Arial" w:hAnsi="Arial" w:cs="Arial"/>
          <w:sz w:val="20"/>
          <w:szCs w:val="20"/>
          <w:lang w:val="en-US"/>
        </w:rPr>
      </w:pPr>
    </w:p>
    <w:p w14:paraId="02C812C9" w14:textId="7D205748" w:rsidR="00190E9A" w:rsidRPr="00861164" w:rsidRDefault="00212F4C" w:rsidP="001A3CB9">
      <w:pPr>
        <w:ind w:left="1418" w:hanging="1418"/>
        <w:rPr>
          <w:rFonts w:ascii="Arial" w:hAnsi="Arial" w:cs="Arial"/>
          <w:i/>
          <w:sz w:val="20"/>
          <w:szCs w:val="20"/>
          <w:lang w:val="en-US"/>
        </w:rPr>
      </w:pPr>
      <w:r w:rsidRPr="00861164">
        <w:rPr>
          <w:rFonts w:ascii="Arial" w:hAnsi="Arial" w:cs="Arial"/>
          <w:i/>
          <w:sz w:val="20"/>
          <w:szCs w:val="20"/>
          <w:lang w:val="en-US"/>
        </w:rPr>
        <w:t>14:45 - 15.15</w:t>
      </w:r>
      <w:r w:rsidR="00190E9A" w:rsidRPr="00861164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536F52" w:rsidRPr="00861164">
        <w:rPr>
          <w:rFonts w:ascii="Arial" w:hAnsi="Arial" w:cs="Arial"/>
          <w:i/>
          <w:sz w:val="20"/>
          <w:szCs w:val="20"/>
          <w:lang w:val="en-US"/>
        </w:rPr>
        <w:t>Coffee</w:t>
      </w:r>
    </w:p>
    <w:p w14:paraId="6449C0CA" w14:textId="77777777" w:rsidR="00EB101B" w:rsidRPr="00D31267" w:rsidRDefault="00EB101B" w:rsidP="001A3CB9">
      <w:pPr>
        <w:ind w:left="1418" w:hanging="1418"/>
        <w:rPr>
          <w:rFonts w:ascii="Arial" w:hAnsi="Arial" w:cs="Arial"/>
          <w:sz w:val="20"/>
          <w:szCs w:val="20"/>
          <w:lang w:val="en-US"/>
        </w:rPr>
      </w:pPr>
    </w:p>
    <w:p w14:paraId="1D6F1013" w14:textId="3CD1FF4F" w:rsidR="00706248" w:rsidRPr="00814A7D" w:rsidRDefault="00212F4C" w:rsidP="001A3CB9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15:15</w:t>
      </w:r>
      <w:r w:rsidR="00AE44C0">
        <w:rPr>
          <w:rFonts w:ascii="Arial" w:hAnsi="Arial" w:cs="Arial"/>
          <w:b/>
          <w:lang w:val="en-US"/>
        </w:rPr>
        <w:t xml:space="preserve"> </w:t>
      </w:r>
      <w:r w:rsidR="00CD0E8C" w:rsidRPr="00814A7D">
        <w:rPr>
          <w:rFonts w:ascii="Arial" w:hAnsi="Arial" w:cs="Arial"/>
          <w:b/>
          <w:lang w:val="en-US"/>
        </w:rPr>
        <w:t>-</w:t>
      </w:r>
      <w:r w:rsidR="00AE44C0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16</w:t>
      </w:r>
      <w:r w:rsidR="00CD0E8C" w:rsidRPr="00814A7D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15</w:t>
      </w:r>
      <w:r w:rsidR="00E107F2" w:rsidRPr="00814A7D">
        <w:rPr>
          <w:rFonts w:ascii="Arial" w:hAnsi="Arial" w:cs="Arial"/>
          <w:lang w:val="en-US"/>
        </w:rPr>
        <w:t xml:space="preserve"> </w:t>
      </w:r>
      <w:r w:rsidR="00A97180" w:rsidRPr="00814A7D">
        <w:rPr>
          <w:rFonts w:ascii="Arial" w:hAnsi="Arial" w:cs="Arial"/>
          <w:lang w:val="en-US"/>
        </w:rPr>
        <w:t>Del 3</w:t>
      </w:r>
      <w:r w:rsidR="00103CC6" w:rsidRPr="00814A7D">
        <w:rPr>
          <w:rFonts w:ascii="Arial" w:hAnsi="Arial" w:cs="Arial"/>
          <w:lang w:val="en-US"/>
        </w:rPr>
        <w:t>:</w:t>
      </w:r>
      <w:r w:rsidR="00A97180" w:rsidRPr="00814A7D">
        <w:rPr>
          <w:rFonts w:ascii="Arial" w:hAnsi="Arial" w:cs="Arial"/>
          <w:b/>
          <w:lang w:val="en-US"/>
        </w:rPr>
        <w:t xml:space="preserve"> </w:t>
      </w:r>
      <w:r w:rsidR="006955E7" w:rsidRPr="00814A7D">
        <w:rPr>
          <w:rFonts w:ascii="Arial" w:hAnsi="Arial" w:cs="Arial"/>
          <w:b/>
          <w:lang w:val="en-US"/>
        </w:rPr>
        <w:t>Audience by S</w:t>
      </w:r>
      <w:r w:rsidR="008D081F" w:rsidRPr="00814A7D">
        <w:rPr>
          <w:rFonts w:ascii="Arial" w:hAnsi="Arial" w:cs="Arial"/>
          <w:b/>
          <w:lang w:val="en-US"/>
        </w:rPr>
        <w:t>urprise</w:t>
      </w:r>
    </w:p>
    <w:p w14:paraId="0ADCD75A" w14:textId="74E9A61D" w:rsidR="00064D80" w:rsidRPr="00814A7D" w:rsidRDefault="00824FE8" w:rsidP="001A3CB9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28734D">
        <w:rPr>
          <w:rFonts w:ascii="Arial" w:hAnsi="Arial" w:cs="Arial"/>
          <w:lang w:val="en-US"/>
        </w:rPr>
        <w:t>ntroduction and moderation</w:t>
      </w:r>
      <w:r w:rsidR="00D30AE5" w:rsidRPr="00814A7D">
        <w:rPr>
          <w:rFonts w:ascii="Arial" w:hAnsi="Arial" w:cs="Arial"/>
          <w:lang w:val="en-US"/>
        </w:rPr>
        <w:t>:</w:t>
      </w:r>
      <w:r w:rsidR="00976732" w:rsidRPr="00814A7D">
        <w:rPr>
          <w:rFonts w:ascii="Arial" w:hAnsi="Arial" w:cs="Arial"/>
          <w:lang w:val="en-US"/>
        </w:rPr>
        <w:t xml:space="preserve"> </w:t>
      </w:r>
      <w:r w:rsidR="00A1621A">
        <w:rPr>
          <w:rFonts w:ascii="Arial" w:hAnsi="Arial" w:cs="Arial"/>
          <w:lang w:val="en-US"/>
        </w:rPr>
        <w:t>Chris Torch</w:t>
      </w:r>
    </w:p>
    <w:p w14:paraId="332ECCB4" w14:textId="77777777" w:rsidR="00D30AE5" w:rsidRDefault="00D30AE5" w:rsidP="001A3CB9">
      <w:pPr>
        <w:ind w:left="1418" w:hanging="1418"/>
        <w:rPr>
          <w:rFonts w:ascii="Arial" w:hAnsi="Arial" w:cs="Arial"/>
          <w:lang w:val="en-US"/>
        </w:rPr>
      </w:pPr>
    </w:p>
    <w:p w14:paraId="72F6262F" w14:textId="57B6D234" w:rsidR="009D4963" w:rsidRPr="007B3DEF" w:rsidRDefault="0028734D" w:rsidP="001A3CB9">
      <w:pPr>
        <w:ind w:left="1418" w:hanging="1418"/>
        <w:rPr>
          <w:rFonts w:ascii="Arial" w:hAnsi="Arial" w:cs="Arial"/>
        </w:rPr>
      </w:pPr>
      <w:r w:rsidRPr="007B3DEF">
        <w:rPr>
          <w:rFonts w:ascii="Arial" w:hAnsi="Arial" w:cs="Arial"/>
        </w:rPr>
        <w:t>Anders Frenn</w:t>
      </w:r>
      <w:r w:rsidR="009D4963" w:rsidRPr="007B3DEF">
        <w:rPr>
          <w:rFonts w:ascii="Arial" w:hAnsi="Arial" w:cs="Arial"/>
        </w:rPr>
        <w:t>ber</w:t>
      </w:r>
      <w:r w:rsidR="00CE4EEF" w:rsidRPr="007B3DEF">
        <w:rPr>
          <w:rFonts w:ascii="Arial" w:hAnsi="Arial" w:cs="Arial"/>
        </w:rPr>
        <w:t>g</w:t>
      </w:r>
      <w:r w:rsidR="00057353" w:rsidRPr="007B3DEF">
        <w:rPr>
          <w:rFonts w:ascii="Arial" w:hAnsi="Arial" w:cs="Arial"/>
        </w:rPr>
        <w:t>, CEO Cirkus Cirkör</w:t>
      </w:r>
      <w:r w:rsidR="00BB2BE3" w:rsidRPr="007B3DEF">
        <w:rPr>
          <w:rFonts w:ascii="Arial" w:hAnsi="Arial" w:cs="Arial"/>
        </w:rPr>
        <w:t xml:space="preserve"> (SE)</w:t>
      </w:r>
    </w:p>
    <w:p w14:paraId="7C0EBB8A" w14:textId="1AF76C5F" w:rsidR="00BB2BE3" w:rsidRDefault="00BB2BE3" w:rsidP="001A3CB9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CORNERS, Communication representatives (Croatia and UK)</w:t>
      </w:r>
    </w:p>
    <w:p w14:paraId="18D42011" w14:textId="006B9C1B" w:rsidR="009837EE" w:rsidRDefault="009837EE" w:rsidP="001A3CB9">
      <w:pPr>
        <w:ind w:left="1418" w:hanging="1418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lang w:val="en-US"/>
        </w:rPr>
        <w:t>Iker Tolosa</w:t>
      </w:r>
      <w:r w:rsidRPr="002A11B0">
        <w:rPr>
          <w:rFonts w:ascii="Arial" w:hAnsi="Arial" w:cs="Arial"/>
          <w:lang w:val="en-US"/>
        </w:rPr>
        <w:t>, Donostia/San Sebastaian 201</w:t>
      </w:r>
      <w:r>
        <w:rPr>
          <w:rFonts w:ascii="Arial" w:hAnsi="Arial" w:cs="Arial"/>
          <w:lang w:val="en-US"/>
        </w:rPr>
        <w:t>6 (</w:t>
      </w:r>
      <w:r w:rsidRPr="002A11B0">
        <w:rPr>
          <w:rFonts w:ascii="Arial" w:hAnsi="Arial" w:cs="Arial"/>
          <w:lang w:val="en-US"/>
        </w:rPr>
        <w:t>Basque Country</w:t>
      </w:r>
      <w:r>
        <w:rPr>
          <w:rFonts w:ascii="Arial" w:hAnsi="Arial" w:cs="Arial"/>
          <w:lang w:val="en-US"/>
        </w:rPr>
        <w:t>/ES)</w:t>
      </w:r>
    </w:p>
    <w:p w14:paraId="5B2B4FD5" w14:textId="569E77A2" w:rsidR="00D31267" w:rsidRDefault="00856A68" w:rsidP="001A3CB9">
      <w:pPr>
        <w:ind w:left="1418" w:hanging="1418"/>
        <w:rPr>
          <w:rFonts w:ascii="Arial" w:hAnsi="Arial" w:cs="Arial"/>
          <w:lang w:val="en-US"/>
        </w:rPr>
      </w:pPr>
      <w:bookmarkStart w:id="7" w:name="OLE_LINK5"/>
      <w:bookmarkStart w:id="8" w:name="OLE_LINK6"/>
      <w:r w:rsidRPr="00856A68">
        <w:rPr>
          <w:rFonts w:ascii="Arial" w:hAnsi="Arial" w:cs="Arial"/>
          <w:lang w:val="en-US"/>
        </w:rPr>
        <w:t xml:space="preserve">Magdalena Malm, </w:t>
      </w:r>
      <w:r>
        <w:rPr>
          <w:rFonts w:ascii="Arial" w:hAnsi="Arial" w:cs="Arial"/>
          <w:lang w:val="en-US"/>
        </w:rPr>
        <w:t>CEO Swe</w:t>
      </w:r>
      <w:r w:rsidR="00F56AD5">
        <w:rPr>
          <w:rFonts w:ascii="Arial" w:hAnsi="Arial" w:cs="Arial"/>
          <w:lang w:val="en-US"/>
        </w:rPr>
        <w:t>dish National Public Art Agency</w:t>
      </w:r>
      <w:r w:rsidR="00D31267">
        <w:rPr>
          <w:rFonts w:ascii="Arial" w:hAnsi="Arial" w:cs="Arial"/>
          <w:lang w:val="en-US"/>
        </w:rPr>
        <w:t xml:space="preserve"> (SE)</w:t>
      </w:r>
    </w:p>
    <w:p w14:paraId="18606223" w14:textId="089C96A9" w:rsidR="00D31267" w:rsidRDefault="00D31267" w:rsidP="001A3CB9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Patrik Liljegren, Head/Cultural Strategy - City of Stockholm (SE)</w:t>
      </w:r>
    </w:p>
    <w:p w14:paraId="4BCB3375" w14:textId="27A28602" w:rsidR="00916E3B" w:rsidRPr="00856A68" w:rsidRDefault="00F56AD5" w:rsidP="001A3CB9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bookmarkEnd w:id="7"/>
    <w:bookmarkEnd w:id="8"/>
    <w:p w14:paraId="47E33352" w14:textId="15D8B283" w:rsidR="00DE452A" w:rsidRPr="00814A7D" w:rsidRDefault="00AC4392" w:rsidP="001A3CB9">
      <w:pPr>
        <w:ind w:left="1418" w:hanging="1418"/>
        <w:rPr>
          <w:rFonts w:ascii="Arial" w:hAnsi="Arial" w:cs="Arial"/>
          <w:lang w:val="en-US"/>
        </w:rPr>
      </w:pPr>
      <w:r w:rsidRPr="00814A7D">
        <w:rPr>
          <w:rFonts w:ascii="Arial" w:hAnsi="Arial" w:cs="Arial"/>
          <w:b/>
          <w:lang w:val="en-US"/>
        </w:rPr>
        <w:t xml:space="preserve">16.15-17.00 </w:t>
      </w:r>
      <w:r w:rsidR="005C49A8" w:rsidRPr="00814A7D">
        <w:rPr>
          <w:rFonts w:ascii="Arial" w:hAnsi="Arial" w:cs="Arial"/>
          <w:b/>
          <w:lang w:val="en-US"/>
        </w:rPr>
        <w:t>Conclusion</w:t>
      </w:r>
      <w:r w:rsidR="0028734D">
        <w:rPr>
          <w:rFonts w:ascii="Arial" w:hAnsi="Arial" w:cs="Arial"/>
          <w:b/>
          <w:lang w:val="en-US"/>
        </w:rPr>
        <w:t>s</w:t>
      </w:r>
    </w:p>
    <w:p w14:paraId="20FBB639" w14:textId="77777777" w:rsidR="00D31267" w:rsidRDefault="00D31267" w:rsidP="001A3CB9">
      <w:pPr>
        <w:ind w:left="1418" w:hanging="1418"/>
        <w:rPr>
          <w:rFonts w:ascii="Arial" w:hAnsi="Arial" w:cs="Arial"/>
          <w:lang w:val="en-US"/>
        </w:rPr>
      </w:pPr>
    </w:p>
    <w:p w14:paraId="7B76414F" w14:textId="7CA30C66" w:rsidR="00706248" w:rsidRPr="00622094" w:rsidRDefault="0028734D" w:rsidP="001A3CB9">
      <w:pPr>
        <w:ind w:left="1418" w:hanging="1418"/>
        <w:rPr>
          <w:rFonts w:ascii="Arial" w:hAnsi="Arial" w:cs="Arial"/>
          <w:b/>
          <w:color w:val="FF0000"/>
          <w:lang w:val="en-US"/>
        </w:rPr>
      </w:pPr>
      <w:r w:rsidRPr="00622094">
        <w:rPr>
          <w:rFonts w:ascii="Arial" w:hAnsi="Arial" w:cs="Arial"/>
          <w:b/>
          <w:color w:val="FF0000"/>
          <w:lang w:val="en-US"/>
        </w:rPr>
        <w:t>19</w:t>
      </w:r>
      <w:r w:rsidR="002111A8" w:rsidRPr="00622094">
        <w:rPr>
          <w:rFonts w:ascii="Arial" w:hAnsi="Arial" w:cs="Arial"/>
          <w:b/>
          <w:color w:val="FF0000"/>
          <w:lang w:val="en-US"/>
        </w:rPr>
        <w:t>.00-22</w:t>
      </w:r>
      <w:r w:rsidR="008049E5" w:rsidRPr="00622094">
        <w:rPr>
          <w:rFonts w:ascii="Arial" w:hAnsi="Arial" w:cs="Arial"/>
          <w:b/>
          <w:color w:val="FF0000"/>
          <w:lang w:val="en-US"/>
        </w:rPr>
        <w:t xml:space="preserve">.00 </w:t>
      </w:r>
      <w:r w:rsidR="009E3CEF" w:rsidRPr="00622094">
        <w:rPr>
          <w:rFonts w:ascii="Arial" w:hAnsi="Arial" w:cs="Arial"/>
          <w:b/>
          <w:color w:val="FF0000"/>
          <w:lang w:val="en-US"/>
        </w:rPr>
        <w:t xml:space="preserve">Dinner </w:t>
      </w:r>
      <w:r w:rsidR="00AE44C0" w:rsidRPr="00622094">
        <w:rPr>
          <w:rFonts w:ascii="Arial" w:hAnsi="Arial" w:cs="Arial"/>
          <w:b/>
          <w:color w:val="FF0000"/>
          <w:lang w:val="en-US"/>
        </w:rPr>
        <w:t>&amp;</w:t>
      </w:r>
      <w:r w:rsidR="00536F52" w:rsidRPr="00622094">
        <w:rPr>
          <w:rFonts w:ascii="Arial" w:hAnsi="Arial" w:cs="Arial"/>
          <w:b/>
          <w:color w:val="FF0000"/>
          <w:lang w:val="en-US"/>
        </w:rPr>
        <w:t xml:space="preserve"> </w:t>
      </w:r>
      <w:r w:rsidR="00AE44C0" w:rsidRPr="00622094">
        <w:rPr>
          <w:rFonts w:ascii="Arial" w:hAnsi="Arial" w:cs="Arial"/>
          <w:b/>
          <w:color w:val="FF0000"/>
          <w:lang w:val="en-US"/>
        </w:rPr>
        <w:t xml:space="preserve">Drinks. </w:t>
      </w:r>
      <w:r w:rsidR="009E3CEF" w:rsidRPr="00622094">
        <w:rPr>
          <w:rFonts w:ascii="Arial" w:hAnsi="Arial" w:cs="Arial"/>
          <w:color w:val="FF0000"/>
          <w:lang w:val="en-US"/>
        </w:rPr>
        <w:t>Venue</w:t>
      </w:r>
      <w:r w:rsidR="00706248" w:rsidRPr="00622094">
        <w:rPr>
          <w:rFonts w:ascii="Arial" w:hAnsi="Arial" w:cs="Arial"/>
          <w:color w:val="FF0000"/>
          <w:lang w:val="en-US"/>
        </w:rPr>
        <w:t xml:space="preserve">: </w:t>
      </w:r>
      <w:r w:rsidR="009E3CEF" w:rsidRPr="00622094">
        <w:rPr>
          <w:rFonts w:ascii="Arial" w:hAnsi="Arial" w:cs="Arial"/>
          <w:color w:val="FF0000"/>
          <w:lang w:val="en-US"/>
        </w:rPr>
        <w:t>Intercult</w:t>
      </w:r>
      <w:r w:rsidR="00622094">
        <w:rPr>
          <w:rFonts w:ascii="Arial" w:hAnsi="Arial" w:cs="Arial"/>
          <w:color w:val="FF0000"/>
          <w:lang w:val="en-US"/>
        </w:rPr>
        <w:t>, Nytorgsgatan 15A</w:t>
      </w:r>
    </w:p>
    <w:p w14:paraId="2BF53596" w14:textId="77777777" w:rsidR="0082193F" w:rsidRDefault="0082193F" w:rsidP="00781CA0">
      <w:pPr>
        <w:rPr>
          <w:rFonts w:ascii="Arial" w:hAnsi="Arial" w:cs="Arial"/>
          <w:b/>
          <w:lang w:val="en-US"/>
        </w:rPr>
      </w:pPr>
    </w:p>
    <w:p w14:paraId="7776B362" w14:textId="77777777" w:rsidR="00622094" w:rsidRDefault="00622094" w:rsidP="00781CA0">
      <w:pPr>
        <w:rPr>
          <w:rFonts w:ascii="Arial" w:hAnsi="Arial" w:cs="Arial"/>
          <w:b/>
          <w:lang w:val="en-US"/>
        </w:rPr>
      </w:pPr>
    </w:p>
    <w:p w14:paraId="3E06EDB2" w14:textId="77777777" w:rsidR="003977A3" w:rsidRPr="00622094" w:rsidRDefault="009844C8" w:rsidP="003977A3">
      <w:pPr>
        <w:ind w:left="1418" w:hanging="1418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622094">
        <w:rPr>
          <w:rFonts w:ascii="Arial" w:hAnsi="Arial" w:cs="Arial"/>
          <w:b/>
          <w:sz w:val="28"/>
          <w:szCs w:val="28"/>
          <w:u w:val="single"/>
          <w:lang w:val="en-US"/>
        </w:rPr>
        <w:t>Thursday</w:t>
      </w:r>
      <w:r w:rsidR="00781CA0" w:rsidRPr="00622094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23/2</w:t>
      </w:r>
      <w:r w:rsidR="00622094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- </w:t>
      </w:r>
      <w:r w:rsidR="004F4EDD" w:rsidRPr="00622094">
        <w:rPr>
          <w:rFonts w:ascii="Arial" w:hAnsi="Arial" w:cs="Arial"/>
          <w:b/>
          <w:sz w:val="28"/>
          <w:szCs w:val="28"/>
          <w:u w:val="single"/>
          <w:lang w:val="en-US"/>
        </w:rPr>
        <w:t>WORKSHOP</w:t>
      </w:r>
      <w:r w:rsidR="003977A3" w:rsidRPr="00EC7340">
        <w:rPr>
          <w:rFonts w:ascii="Arial" w:hAnsi="Arial" w:cs="Arial"/>
          <w:b/>
          <w:sz w:val="28"/>
          <w:szCs w:val="28"/>
          <w:lang w:val="en-US"/>
        </w:rPr>
        <w:t xml:space="preserve">- </w:t>
      </w:r>
      <w:r w:rsidR="003977A3" w:rsidRPr="00EC7340">
        <w:rPr>
          <w:rFonts w:ascii="Arial" w:hAnsi="Arial" w:cs="Arial"/>
          <w:b/>
          <w:color w:val="E36C0A" w:themeColor="accent6" w:themeShade="BF"/>
          <w:sz w:val="28"/>
          <w:szCs w:val="28"/>
          <w:lang w:val="en-US"/>
        </w:rPr>
        <w:t>PUBLIC</w:t>
      </w:r>
    </w:p>
    <w:p w14:paraId="2AD99551" w14:textId="77777777" w:rsidR="003977A3" w:rsidRPr="00814A7D" w:rsidRDefault="003977A3" w:rsidP="003977A3">
      <w:pPr>
        <w:ind w:left="1418" w:hanging="1418"/>
        <w:rPr>
          <w:rFonts w:ascii="Arial" w:hAnsi="Arial" w:cs="Arial"/>
          <w:b/>
          <w:lang w:val="en-US"/>
        </w:rPr>
      </w:pPr>
    </w:p>
    <w:p w14:paraId="4D835243" w14:textId="404355F9" w:rsidR="000E453F" w:rsidRPr="00814A7D" w:rsidRDefault="008969A5" w:rsidP="00781CA0">
      <w:pPr>
        <w:rPr>
          <w:rFonts w:ascii="Arial" w:hAnsi="Arial" w:cs="Arial"/>
          <w:b/>
          <w:lang w:val="en-US"/>
        </w:rPr>
      </w:pPr>
      <w:r w:rsidRPr="00814A7D">
        <w:rPr>
          <w:rFonts w:ascii="Arial" w:hAnsi="Arial" w:cs="Arial"/>
          <w:b/>
          <w:lang w:val="en-US"/>
        </w:rPr>
        <w:t>09</w:t>
      </w:r>
      <w:r w:rsidR="00DD1334">
        <w:rPr>
          <w:rFonts w:ascii="Arial" w:hAnsi="Arial" w:cs="Arial"/>
          <w:b/>
          <w:lang w:val="en-US"/>
        </w:rPr>
        <w:t>.3</w:t>
      </w:r>
      <w:r w:rsidR="007D150C" w:rsidRPr="00814A7D">
        <w:rPr>
          <w:rFonts w:ascii="Arial" w:hAnsi="Arial" w:cs="Arial"/>
          <w:b/>
          <w:lang w:val="en-US"/>
        </w:rPr>
        <w:t>0-16</w:t>
      </w:r>
      <w:r w:rsidR="006E7C77" w:rsidRPr="00814A7D">
        <w:rPr>
          <w:rFonts w:ascii="Arial" w:hAnsi="Arial" w:cs="Arial"/>
          <w:b/>
          <w:lang w:val="en-US"/>
        </w:rPr>
        <w:t xml:space="preserve">.00 </w:t>
      </w:r>
      <w:r w:rsidR="006A391D" w:rsidRPr="00814A7D">
        <w:rPr>
          <w:rFonts w:ascii="Arial" w:hAnsi="Arial" w:cs="Arial"/>
          <w:b/>
          <w:lang w:val="en-US"/>
        </w:rPr>
        <w:t xml:space="preserve">Audience </w:t>
      </w:r>
      <w:r w:rsidR="00813EBF">
        <w:rPr>
          <w:rFonts w:ascii="Arial" w:hAnsi="Arial" w:cs="Arial"/>
          <w:b/>
          <w:lang w:val="en-US"/>
        </w:rPr>
        <w:t>Development: Tools of Engagement</w:t>
      </w:r>
    </w:p>
    <w:p w14:paraId="36509B0D" w14:textId="3D53A9B6" w:rsidR="007D150C" w:rsidRDefault="007D150C" w:rsidP="008969A5">
      <w:pPr>
        <w:rPr>
          <w:rFonts w:ascii="Arial" w:hAnsi="Arial" w:cs="Arial"/>
          <w:i/>
          <w:lang w:val="en-US"/>
        </w:rPr>
      </w:pPr>
      <w:r w:rsidRPr="00824499">
        <w:rPr>
          <w:rFonts w:ascii="Arial" w:hAnsi="Arial" w:cs="Arial"/>
          <w:i/>
          <w:lang w:val="en-US"/>
        </w:rPr>
        <w:t xml:space="preserve">Venue: </w:t>
      </w:r>
      <w:r w:rsidRPr="00D403BF">
        <w:rPr>
          <w:rFonts w:ascii="Arial" w:hAnsi="Arial" w:cs="Arial"/>
          <w:i/>
          <w:color w:val="FF0000"/>
          <w:lang w:val="en-US"/>
        </w:rPr>
        <w:t>Europahuset</w:t>
      </w:r>
      <w:r w:rsidR="00FB55F3" w:rsidRPr="00D403BF">
        <w:rPr>
          <w:rFonts w:ascii="Arial" w:hAnsi="Arial" w:cs="Arial"/>
          <w:i/>
          <w:color w:val="FF0000"/>
          <w:lang w:val="en-US"/>
        </w:rPr>
        <w:t>,</w:t>
      </w:r>
      <w:r w:rsidR="00FB55F3" w:rsidRPr="00824499">
        <w:rPr>
          <w:rFonts w:ascii="Arial" w:hAnsi="Arial" w:cs="Arial"/>
          <w:i/>
          <w:lang w:val="en-US"/>
        </w:rPr>
        <w:t xml:space="preserve"> Regeringsgatan 65, Stockholm</w:t>
      </w:r>
    </w:p>
    <w:p w14:paraId="7201DDC6" w14:textId="02B22697" w:rsidR="00D403BF" w:rsidRPr="00824499" w:rsidRDefault="00D403BF" w:rsidP="008969A5">
      <w:pPr>
        <w:rPr>
          <w:rFonts w:ascii="Arial" w:hAnsi="Arial" w:cs="Arial"/>
          <w:i/>
          <w:lang w:val="en-US"/>
        </w:rPr>
      </w:pPr>
    </w:p>
    <w:p w14:paraId="13AC25C1" w14:textId="01241734" w:rsidR="00E91E92" w:rsidRDefault="00622094" w:rsidP="00E91E9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Part </w:t>
      </w:r>
      <w:r w:rsidR="00E91E92" w:rsidRPr="00E91E92">
        <w:rPr>
          <w:rFonts w:ascii="Arial" w:hAnsi="Arial" w:cs="Arial"/>
          <w:b/>
          <w:lang w:val="en-US"/>
        </w:rPr>
        <w:t>I.</w:t>
      </w:r>
      <w:r>
        <w:rPr>
          <w:rFonts w:ascii="Arial" w:hAnsi="Arial" w:cs="Arial"/>
          <w:b/>
          <w:lang w:val="en-US"/>
        </w:rPr>
        <w:t xml:space="preserve"> </w:t>
      </w:r>
      <w:r w:rsidR="00E91E92">
        <w:rPr>
          <w:rFonts w:ascii="Arial" w:hAnsi="Arial" w:cs="Arial"/>
          <w:b/>
          <w:lang w:val="en-US"/>
        </w:rPr>
        <w:t>9</w:t>
      </w:r>
      <w:r w:rsidR="00DD1334">
        <w:rPr>
          <w:rFonts w:ascii="Arial" w:hAnsi="Arial" w:cs="Arial"/>
          <w:b/>
          <w:lang w:val="en-US"/>
        </w:rPr>
        <w:t>:3</w:t>
      </w:r>
      <w:r w:rsidR="00E91E92" w:rsidRPr="00E91E92">
        <w:rPr>
          <w:rFonts w:ascii="Arial" w:hAnsi="Arial" w:cs="Arial"/>
          <w:b/>
          <w:lang w:val="en-US"/>
        </w:rPr>
        <w:t>0</w:t>
      </w:r>
      <w:r w:rsidR="00E91E92">
        <w:rPr>
          <w:rFonts w:ascii="Arial" w:hAnsi="Arial" w:cs="Arial"/>
          <w:b/>
          <w:lang w:val="en-US"/>
        </w:rPr>
        <w:t xml:space="preserve"> - 12:00</w:t>
      </w:r>
      <w:r w:rsidR="00477E65">
        <w:rPr>
          <w:rFonts w:ascii="Arial" w:hAnsi="Arial" w:cs="Arial"/>
          <w:b/>
          <w:lang w:val="en-US"/>
        </w:rPr>
        <w:t xml:space="preserve"> ORGANIZATIONAL CHANGE REQUIRED!</w:t>
      </w:r>
    </w:p>
    <w:p w14:paraId="63F396BE" w14:textId="207DBA9B" w:rsidR="002D7234" w:rsidRPr="00E91E92" w:rsidRDefault="00477E65" w:rsidP="004F4ED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</w:t>
      </w:r>
      <w:r w:rsidR="008A677B">
        <w:rPr>
          <w:rFonts w:ascii="Arial" w:hAnsi="Arial" w:cs="Arial"/>
          <w:lang w:val="en-US"/>
        </w:rPr>
        <w:t xml:space="preserve"> happens to a cultural institution or organization when it decides to transform itself</w:t>
      </w:r>
      <w:r w:rsidR="004F4EDD">
        <w:rPr>
          <w:rFonts w:ascii="Arial" w:hAnsi="Arial" w:cs="Arial"/>
          <w:lang w:val="en-US"/>
        </w:rPr>
        <w:t xml:space="preserve"> and become more “audience-centric” ? What kinds of capacities</w:t>
      </w:r>
      <w:r w:rsidR="00404949">
        <w:rPr>
          <w:rFonts w:ascii="Arial" w:hAnsi="Arial" w:cs="Arial"/>
          <w:lang w:val="en-US"/>
        </w:rPr>
        <w:t>, staff development and skills are necessary</w:t>
      </w:r>
      <w:r w:rsidR="004F4EDD">
        <w:rPr>
          <w:rFonts w:ascii="Arial" w:hAnsi="Arial" w:cs="Arial"/>
          <w:lang w:val="en-US"/>
        </w:rPr>
        <w:t>? How does a committed leadership transfer comm</w:t>
      </w:r>
      <w:r w:rsidR="00404949">
        <w:rPr>
          <w:rFonts w:ascii="Arial" w:hAnsi="Arial" w:cs="Arial"/>
          <w:lang w:val="en-US"/>
        </w:rPr>
        <w:t>itment into concrete and cross-o</w:t>
      </w:r>
      <w:r w:rsidR="004F4EDD">
        <w:rPr>
          <w:rFonts w:ascii="Arial" w:hAnsi="Arial" w:cs="Arial"/>
          <w:lang w:val="en-US"/>
        </w:rPr>
        <w:t xml:space="preserve">rganizational capacity? </w:t>
      </w:r>
    </w:p>
    <w:p w14:paraId="578EBF94" w14:textId="77777777" w:rsidR="009A3C17" w:rsidRDefault="009A3C17" w:rsidP="002D7234">
      <w:pPr>
        <w:rPr>
          <w:rFonts w:ascii="Arial" w:hAnsi="Arial" w:cs="Arial"/>
          <w:lang w:val="en-US"/>
        </w:rPr>
      </w:pPr>
    </w:p>
    <w:p w14:paraId="12EAD74F" w14:textId="0CBE2793" w:rsidR="002D7234" w:rsidRDefault="00856A68" w:rsidP="002D7234">
      <w:pPr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>L</w:t>
      </w:r>
      <w:r w:rsidR="004F4EDD" w:rsidRPr="00824499">
        <w:rPr>
          <w:rFonts w:ascii="Arial" w:hAnsi="Arial" w:cs="Arial"/>
          <w:i/>
          <w:lang w:val="en-US"/>
        </w:rPr>
        <w:t>eaders:</w:t>
      </w:r>
      <w:r w:rsidR="00D46787">
        <w:rPr>
          <w:rFonts w:ascii="Arial" w:hAnsi="Arial" w:cs="Arial"/>
          <w:i/>
          <w:lang w:val="en-US"/>
        </w:rPr>
        <w:t xml:space="preserve"> </w:t>
      </w:r>
      <w:r w:rsidR="009A3C17">
        <w:rPr>
          <w:rFonts w:ascii="Arial" w:hAnsi="Arial" w:cs="Arial"/>
          <w:lang w:val="en-US"/>
        </w:rPr>
        <w:t>Alessandro Bollo &amp; Alessandra Gariboldi</w:t>
      </w:r>
      <w:r w:rsidR="004F4EDD">
        <w:rPr>
          <w:rFonts w:ascii="Arial" w:hAnsi="Arial" w:cs="Arial"/>
          <w:lang w:val="en-US"/>
        </w:rPr>
        <w:t xml:space="preserve"> (Fondazione Fitzcarraldo, IT)</w:t>
      </w:r>
      <w:r w:rsidR="00567671">
        <w:rPr>
          <w:rFonts w:ascii="Arial" w:hAnsi="Arial" w:cs="Arial"/>
          <w:lang w:val="en-US"/>
        </w:rPr>
        <w:t>,</w:t>
      </w:r>
    </w:p>
    <w:p w14:paraId="3B507600" w14:textId="65864366" w:rsidR="0048665B" w:rsidRPr="00622094" w:rsidRDefault="0048665B" w:rsidP="002D7234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>Anne Torreg</w:t>
      </w:r>
      <w:r w:rsidR="00E94117">
        <w:rPr>
          <w:rFonts w:ascii="Arial" w:hAnsi="Arial" w:cs="Arial"/>
          <w:lang w:val="en-US"/>
        </w:rPr>
        <w:t>g</w:t>
      </w:r>
      <w:r>
        <w:rPr>
          <w:rFonts w:ascii="Arial" w:hAnsi="Arial" w:cs="Arial"/>
          <w:lang w:val="en-US"/>
        </w:rPr>
        <w:t>iani</w:t>
      </w:r>
      <w:r w:rsidR="00E94117">
        <w:rPr>
          <w:rFonts w:ascii="Arial" w:hAnsi="Arial" w:cs="Arial"/>
          <w:lang w:val="en-US"/>
        </w:rPr>
        <w:t xml:space="preserve"> (The Audience Agency, UK)</w:t>
      </w:r>
    </w:p>
    <w:p w14:paraId="5369AC4A" w14:textId="77777777" w:rsidR="004F4EDD" w:rsidRDefault="004F4EDD" w:rsidP="002D7234">
      <w:pPr>
        <w:rPr>
          <w:rFonts w:ascii="Arial" w:hAnsi="Arial" w:cs="Arial"/>
          <w:lang w:val="en-US"/>
        </w:rPr>
      </w:pPr>
    </w:p>
    <w:p w14:paraId="180385E7" w14:textId="380575D7" w:rsidR="004F4EDD" w:rsidRPr="004F4EDD" w:rsidRDefault="00DD1334" w:rsidP="002D7234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12:00-12:3</w:t>
      </w:r>
      <w:r w:rsidR="004F4EDD" w:rsidRPr="004F4EDD">
        <w:rPr>
          <w:rFonts w:ascii="Arial" w:hAnsi="Arial" w:cs="Arial"/>
          <w:i/>
          <w:lang w:val="en-US"/>
        </w:rPr>
        <w:t>0 Lunch</w:t>
      </w:r>
    </w:p>
    <w:p w14:paraId="4EF68703" w14:textId="1F840E07" w:rsidR="00463A19" w:rsidRPr="00814A7D" w:rsidRDefault="00463A19" w:rsidP="00064299">
      <w:pPr>
        <w:rPr>
          <w:rFonts w:ascii="Arial" w:hAnsi="Arial" w:cs="Arial"/>
          <w:lang w:val="en-US"/>
        </w:rPr>
      </w:pPr>
    </w:p>
    <w:p w14:paraId="4CA188A1" w14:textId="3CF22168" w:rsidR="002D7234" w:rsidRPr="004F4EDD" w:rsidRDefault="00622094" w:rsidP="00622094">
      <w:pPr>
        <w:ind w:left="1300" w:hanging="130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Part </w:t>
      </w:r>
      <w:r w:rsidR="00D56CC5" w:rsidRPr="00814A7D">
        <w:rPr>
          <w:rFonts w:ascii="Arial" w:hAnsi="Arial" w:cs="Arial"/>
          <w:b/>
          <w:lang w:val="en-US"/>
        </w:rPr>
        <w:t>II</w:t>
      </w:r>
      <w:r>
        <w:rPr>
          <w:rFonts w:ascii="Arial" w:hAnsi="Arial" w:cs="Arial"/>
          <w:b/>
          <w:lang w:val="en-US"/>
        </w:rPr>
        <w:t xml:space="preserve">. </w:t>
      </w:r>
      <w:r w:rsidR="00DD1334">
        <w:rPr>
          <w:rFonts w:ascii="Arial" w:hAnsi="Arial" w:cs="Arial"/>
          <w:b/>
          <w:lang w:val="en-US"/>
        </w:rPr>
        <w:t>12:30 - 15:3</w:t>
      </w:r>
      <w:r w:rsidR="004F4EDD" w:rsidRPr="004F4EDD">
        <w:rPr>
          <w:rFonts w:ascii="Arial" w:hAnsi="Arial" w:cs="Arial"/>
          <w:b/>
          <w:lang w:val="en-US"/>
        </w:rPr>
        <w:t xml:space="preserve">0 </w:t>
      </w:r>
      <w:r w:rsidR="002D7234" w:rsidRPr="004F4EDD">
        <w:rPr>
          <w:rFonts w:ascii="Arial" w:hAnsi="Arial" w:cs="Arial"/>
          <w:b/>
          <w:lang w:val="en-US"/>
        </w:rPr>
        <w:t xml:space="preserve">LOCAL </w:t>
      </w:r>
      <w:r w:rsidR="004F4EDD" w:rsidRPr="004F4EDD">
        <w:rPr>
          <w:rFonts w:ascii="Arial" w:hAnsi="Arial" w:cs="Arial"/>
          <w:b/>
          <w:lang w:val="en-US"/>
        </w:rPr>
        <w:t>PERSPECTIVES</w:t>
      </w:r>
      <w:r w:rsidR="002D7234" w:rsidRPr="004F4EDD">
        <w:rPr>
          <w:rFonts w:ascii="Arial" w:hAnsi="Arial" w:cs="Arial"/>
          <w:b/>
          <w:lang w:val="en-US"/>
        </w:rPr>
        <w:t>:</w:t>
      </w:r>
      <w:r w:rsidR="002D7234" w:rsidRPr="004F4EDD">
        <w:rPr>
          <w:rFonts w:ascii="Arial" w:hAnsi="Arial" w:cs="Arial"/>
          <w:lang w:val="en-US"/>
        </w:rPr>
        <w:t xml:space="preserve"> </w:t>
      </w:r>
      <w:r w:rsidR="004F4EDD" w:rsidRPr="004F4EDD">
        <w:rPr>
          <w:rFonts w:ascii="Arial" w:hAnsi="Arial" w:cs="Arial"/>
          <w:b/>
          <w:lang w:val="en-US"/>
        </w:rPr>
        <w:t>Neighborhoods</w:t>
      </w:r>
    </w:p>
    <w:p w14:paraId="7F287A7A" w14:textId="19C4F997" w:rsidR="002D7234" w:rsidRPr="004F4EDD" w:rsidRDefault="002D7234" w:rsidP="002D7234">
      <w:pPr>
        <w:rPr>
          <w:rFonts w:ascii="Arial" w:hAnsi="Arial" w:cs="Arial"/>
          <w:lang w:val="en-US"/>
        </w:rPr>
      </w:pPr>
      <w:r w:rsidRPr="004F4EDD">
        <w:rPr>
          <w:rFonts w:ascii="Arial" w:hAnsi="Arial" w:cs="Arial"/>
          <w:lang w:val="en-US"/>
        </w:rPr>
        <w:t>During this session we</w:t>
      </w:r>
      <w:r w:rsidR="004F4EDD" w:rsidRPr="004F4EDD">
        <w:rPr>
          <w:rFonts w:ascii="Arial" w:hAnsi="Arial" w:cs="Arial"/>
          <w:lang w:val="en-US"/>
        </w:rPr>
        <w:t xml:space="preserve"> will explore the experiences of </w:t>
      </w:r>
      <w:r w:rsidRPr="004F4EDD">
        <w:rPr>
          <w:rFonts w:ascii="Arial" w:hAnsi="Arial" w:cs="Arial"/>
          <w:lang w:val="en-US"/>
        </w:rPr>
        <w:t>cultural organisations</w:t>
      </w:r>
      <w:r w:rsidR="004F4EDD" w:rsidRPr="004F4EDD">
        <w:rPr>
          <w:rFonts w:ascii="Arial" w:hAnsi="Arial" w:cs="Arial"/>
          <w:lang w:val="en-US"/>
        </w:rPr>
        <w:t>, with concrete examples from the Baltic Sea Region</w:t>
      </w:r>
      <w:r w:rsidRPr="004F4EDD">
        <w:rPr>
          <w:rFonts w:ascii="Arial" w:hAnsi="Arial" w:cs="Arial"/>
          <w:lang w:val="en-US"/>
        </w:rPr>
        <w:t>, that develop cultural formats for fostering</w:t>
      </w:r>
      <w:r w:rsidR="004F4EDD" w:rsidRPr="004F4EDD">
        <w:rPr>
          <w:rFonts w:ascii="Arial" w:hAnsi="Arial" w:cs="Arial"/>
          <w:lang w:val="en-US"/>
        </w:rPr>
        <w:t xml:space="preserve"> local participatory processes. </w:t>
      </w:r>
      <w:r w:rsidRPr="004F4EDD">
        <w:rPr>
          <w:rFonts w:ascii="Arial" w:hAnsi="Arial" w:cs="Arial"/>
          <w:lang w:val="en-US"/>
        </w:rPr>
        <w:t>The participants will present their approaches</w:t>
      </w:r>
      <w:r w:rsidR="004F4EDD" w:rsidRPr="004F4EDD">
        <w:rPr>
          <w:rFonts w:ascii="Arial" w:hAnsi="Arial" w:cs="Arial"/>
          <w:lang w:val="en-US"/>
        </w:rPr>
        <w:t xml:space="preserve">: </w:t>
      </w:r>
      <w:r w:rsidRPr="004F4EDD">
        <w:rPr>
          <w:rFonts w:ascii="Arial" w:hAnsi="Arial" w:cs="Arial"/>
          <w:lang w:val="en-US"/>
        </w:rPr>
        <w:t xml:space="preserve">how do we involve </w:t>
      </w:r>
      <w:r w:rsidR="004F4EDD" w:rsidRPr="004F4EDD">
        <w:rPr>
          <w:rFonts w:ascii="Arial" w:hAnsi="Arial" w:cs="Arial"/>
          <w:lang w:val="en-US"/>
        </w:rPr>
        <w:t>diverse</w:t>
      </w:r>
      <w:r w:rsidRPr="004F4EDD">
        <w:rPr>
          <w:rFonts w:ascii="Arial" w:hAnsi="Arial" w:cs="Arial"/>
          <w:lang w:val="en-US"/>
        </w:rPr>
        <w:t xml:space="preserve"> groups in the creative processes? </w:t>
      </w:r>
      <w:r w:rsidR="004F4EDD" w:rsidRPr="004F4EDD">
        <w:rPr>
          <w:rFonts w:ascii="Arial" w:hAnsi="Arial" w:cs="Arial"/>
          <w:lang w:val="en-US"/>
        </w:rPr>
        <w:t>H</w:t>
      </w:r>
      <w:r w:rsidRPr="004F4EDD">
        <w:rPr>
          <w:rFonts w:ascii="Arial" w:hAnsi="Arial" w:cs="Arial"/>
          <w:lang w:val="en-US"/>
        </w:rPr>
        <w:t xml:space="preserve">ow </w:t>
      </w:r>
      <w:r w:rsidR="004F4EDD" w:rsidRPr="004F4EDD">
        <w:rPr>
          <w:rFonts w:ascii="Arial" w:hAnsi="Arial" w:cs="Arial"/>
          <w:lang w:val="en-US"/>
        </w:rPr>
        <w:t>do cultural initiatives foster a sense of</w:t>
      </w:r>
      <w:r w:rsidRPr="004F4EDD">
        <w:rPr>
          <w:rFonts w:ascii="Arial" w:hAnsi="Arial" w:cs="Arial"/>
          <w:lang w:val="en-US"/>
        </w:rPr>
        <w:t xml:space="preserve"> </w:t>
      </w:r>
      <w:r w:rsidR="004F4EDD" w:rsidRPr="004F4EDD">
        <w:rPr>
          <w:rFonts w:ascii="Arial" w:hAnsi="Arial" w:cs="Arial"/>
          <w:lang w:val="en-US"/>
        </w:rPr>
        <w:t>local community</w:t>
      </w:r>
      <w:r w:rsidRPr="004F4EDD">
        <w:rPr>
          <w:rFonts w:ascii="Arial" w:hAnsi="Arial" w:cs="Arial"/>
          <w:lang w:val="en-US"/>
        </w:rPr>
        <w:t xml:space="preserve">? After mapping the cases from </w:t>
      </w:r>
      <w:r w:rsidR="004F4EDD" w:rsidRPr="004F4EDD">
        <w:rPr>
          <w:rFonts w:ascii="Arial" w:hAnsi="Arial" w:cs="Arial"/>
          <w:lang w:val="en-US"/>
        </w:rPr>
        <w:t>Baltic</w:t>
      </w:r>
      <w:r w:rsidRPr="004F4EDD">
        <w:rPr>
          <w:rFonts w:ascii="Arial" w:hAnsi="Arial" w:cs="Arial"/>
          <w:lang w:val="en-US"/>
        </w:rPr>
        <w:t xml:space="preserve"> region, we will </w:t>
      </w:r>
      <w:r w:rsidR="00AB5686">
        <w:rPr>
          <w:rFonts w:ascii="Arial" w:hAnsi="Arial" w:cs="Arial"/>
          <w:lang w:val="en-US"/>
        </w:rPr>
        <w:t xml:space="preserve">create </w:t>
      </w:r>
      <w:r w:rsidRPr="004F4EDD">
        <w:rPr>
          <w:rFonts w:ascii="Arial" w:hAnsi="Arial" w:cs="Arial"/>
          <w:lang w:val="en-US"/>
        </w:rPr>
        <w:t xml:space="preserve">a pilot toolbox for creative </w:t>
      </w:r>
      <w:r w:rsidR="004F4EDD">
        <w:rPr>
          <w:rFonts w:ascii="Arial" w:hAnsi="Arial" w:cs="Arial"/>
          <w:lang w:val="en-US"/>
        </w:rPr>
        <w:t>communication in public spaces.</w:t>
      </w:r>
    </w:p>
    <w:p w14:paraId="4EEF9A72" w14:textId="77777777" w:rsidR="002D7234" w:rsidRPr="002D7234" w:rsidRDefault="002D7234" w:rsidP="002D7234">
      <w:pPr>
        <w:rPr>
          <w:rFonts w:ascii="Arial" w:hAnsi="Arial" w:cs="Arial"/>
          <w:i/>
          <w:lang w:val="en-US"/>
        </w:rPr>
      </w:pPr>
    </w:p>
    <w:p w14:paraId="1CD52923" w14:textId="422DB47A" w:rsidR="002D7234" w:rsidRPr="00622094" w:rsidRDefault="00856A68" w:rsidP="002D7234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I</w:t>
      </w:r>
      <w:r w:rsidR="002D7234" w:rsidRPr="00824499">
        <w:rPr>
          <w:rFonts w:ascii="Arial" w:hAnsi="Arial" w:cs="Arial"/>
          <w:i/>
          <w:lang w:val="en-US"/>
        </w:rPr>
        <w:t>ntroduction &amp;</w:t>
      </w:r>
      <w:r w:rsidR="006517E4" w:rsidRPr="00824499">
        <w:rPr>
          <w:rFonts w:ascii="Arial" w:hAnsi="Arial" w:cs="Arial"/>
          <w:i/>
          <w:lang w:val="en-US"/>
        </w:rPr>
        <w:t xml:space="preserve"> presentation of River//Cities Platform</w:t>
      </w:r>
      <w:r w:rsidR="00622094">
        <w:rPr>
          <w:rFonts w:ascii="Arial" w:hAnsi="Arial" w:cs="Arial"/>
          <w:i/>
          <w:lang w:val="en-US"/>
        </w:rPr>
        <w:t xml:space="preserve">: </w:t>
      </w:r>
      <w:r w:rsidR="002D7234" w:rsidRPr="002D7234">
        <w:rPr>
          <w:rFonts w:ascii="Arial" w:hAnsi="Arial" w:cs="Arial"/>
          <w:lang w:val="en-US"/>
        </w:rPr>
        <w:t>Iwona Preis, Intercult</w:t>
      </w:r>
      <w:r w:rsidR="006517E4">
        <w:rPr>
          <w:rFonts w:ascii="Arial" w:hAnsi="Arial" w:cs="Arial"/>
          <w:lang w:val="en-US"/>
        </w:rPr>
        <w:t xml:space="preserve"> (SE)</w:t>
      </w:r>
    </w:p>
    <w:p w14:paraId="286107C9" w14:textId="61F2D83A" w:rsidR="002D7234" w:rsidRDefault="00824499" w:rsidP="002D7234">
      <w:pPr>
        <w:rPr>
          <w:rFonts w:ascii="Arial" w:hAnsi="Arial" w:cs="Arial"/>
          <w:i/>
          <w:lang w:val="en-US"/>
        </w:rPr>
      </w:pPr>
      <w:r w:rsidRPr="00824499">
        <w:rPr>
          <w:rFonts w:ascii="Arial" w:hAnsi="Arial" w:cs="Arial"/>
          <w:i/>
          <w:lang w:val="en-US"/>
        </w:rPr>
        <w:t>leader:</w:t>
      </w:r>
      <w:r>
        <w:rPr>
          <w:rFonts w:ascii="Arial" w:hAnsi="Arial" w:cs="Arial"/>
          <w:lang w:val="en-US"/>
        </w:rPr>
        <w:t xml:space="preserve"> </w:t>
      </w:r>
      <w:r w:rsidR="002D7234" w:rsidRPr="002D7234">
        <w:rPr>
          <w:rFonts w:ascii="Arial" w:hAnsi="Arial" w:cs="Arial"/>
          <w:lang w:val="en-US"/>
        </w:rPr>
        <w:t>Je</w:t>
      </w:r>
      <w:r w:rsidR="006517E4">
        <w:rPr>
          <w:rFonts w:ascii="Arial" w:hAnsi="Arial" w:cs="Arial"/>
          <w:lang w:val="en-US"/>
        </w:rPr>
        <w:t>katerina Lavrinec, Laimikis.lt (LT)</w:t>
      </w:r>
      <w:r w:rsidR="004F4EDD">
        <w:rPr>
          <w:rFonts w:ascii="Arial" w:hAnsi="Arial" w:cs="Arial"/>
          <w:lang w:val="en-US"/>
        </w:rPr>
        <w:t xml:space="preserve">, </w:t>
      </w:r>
      <w:r w:rsidR="004F4EDD">
        <w:rPr>
          <w:rFonts w:ascii="Arial" w:hAnsi="Arial" w:cs="Arial"/>
          <w:i/>
          <w:lang w:val="en-US"/>
        </w:rPr>
        <w:t>urban games and research Lab.</w:t>
      </w:r>
    </w:p>
    <w:p w14:paraId="02587559" w14:textId="77777777" w:rsidR="00856A68" w:rsidRDefault="00856A68" w:rsidP="002D7234">
      <w:pPr>
        <w:rPr>
          <w:rFonts w:ascii="Arial" w:hAnsi="Arial" w:cs="Arial"/>
          <w:i/>
          <w:lang w:val="en-US"/>
        </w:rPr>
      </w:pPr>
    </w:p>
    <w:p w14:paraId="2847707E" w14:textId="545D9F82" w:rsidR="00431ACA" w:rsidRDefault="00431ACA" w:rsidP="002D7234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Participants from Latvia, Lithuania</w:t>
      </w:r>
      <w:r w:rsidR="00712273">
        <w:rPr>
          <w:rFonts w:ascii="Arial" w:hAnsi="Arial" w:cs="Arial"/>
          <w:i/>
          <w:lang w:val="en-US"/>
        </w:rPr>
        <w:t>, Russia</w:t>
      </w:r>
      <w:r>
        <w:rPr>
          <w:rFonts w:ascii="Arial" w:hAnsi="Arial" w:cs="Arial"/>
          <w:i/>
          <w:lang w:val="en-US"/>
        </w:rPr>
        <w:t xml:space="preserve"> and Poland, presenting their organisations: </w:t>
      </w:r>
    </w:p>
    <w:p w14:paraId="767971E3" w14:textId="77777777" w:rsidR="00FA1881" w:rsidRPr="00567671" w:rsidRDefault="00FA1881" w:rsidP="00FA1881">
      <w:pPr>
        <w:pStyle w:val="Liststycke"/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C12FAAA" w14:textId="77777777" w:rsidR="00FA1881" w:rsidRPr="00FA1881" w:rsidRDefault="00FA1881" w:rsidP="00FA1881">
      <w:pPr>
        <w:pStyle w:val="Liststycke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1881">
        <w:rPr>
          <w:rFonts w:ascii="Arial" w:hAnsi="Arial" w:cs="Arial"/>
        </w:rPr>
        <w:t xml:space="preserve">• Anna </w:t>
      </w:r>
      <w:proofErr w:type="spellStart"/>
      <w:r w:rsidRPr="00FA1881">
        <w:rPr>
          <w:rFonts w:ascii="Arial" w:hAnsi="Arial" w:cs="Arial"/>
        </w:rPr>
        <w:t>Ochmann</w:t>
      </w:r>
      <w:proofErr w:type="spellEnd"/>
      <w:r w:rsidRPr="00FA1881">
        <w:rPr>
          <w:rFonts w:ascii="Arial" w:hAnsi="Arial" w:cs="Arial"/>
        </w:rPr>
        <w:t xml:space="preserve"> (Foundation </w:t>
      </w:r>
      <w:proofErr w:type="spellStart"/>
      <w:r w:rsidRPr="00FA1881">
        <w:rPr>
          <w:rFonts w:ascii="Arial" w:hAnsi="Arial" w:cs="Arial"/>
        </w:rPr>
        <w:t>ARTeria</w:t>
      </w:r>
      <w:proofErr w:type="spellEnd"/>
      <w:r w:rsidRPr="00FA1881">
        <w:rPr>
          <w:rFonts w:ascii="Arial" w:hAnsi="Arial" w:cs="Arial"/>
        </w:rPr>
        <w:t xml:space="preserve">, </w:t>
      </w:r>
      <w:proofErr w:type="spellStart"/>
      <w:r w:rsidRPr="00FA1881">
        <w:rPr>
          <w:rFonts w:ascii="Arial" w:hAnsi="Arial" w:cs="Arial"/>
        </w:rPr>
        <w:t>Poland</w:t>
      </w:r>
      <w:proofErr w:type="spellEnd"/>
      <w:r w:rsidRPr="00FA1881">
        <w:rPr>
          <w:rFonts w:ascii="Arial" w:hAnsi="Arial" w:cs="Arial"/>
        </w:rPr>
        <w:t>)</w:t>
      </w:r>
    </w:p>
    <w:p w14:paraId="6F27267E" w14:textId="77777777" w:rsidR="00FA1881" w:rsidRPr="00567671" w:rsidRDefault="00FA1881" w:rsidP="00FA1881">
      <w:pPr>
        <w:pStyle w:val="Liststycke"/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7671">
        <w:rPr>
          <w:rFonts w:ascii="Arial" w:hAnsi="Arial" w:cs="Arial"/>
          <w:lang w:val="en-US"/>
        </w:rPr>
        <w:t xml:space="preserve">• </w:t>
      </w:r>
      <w:proofErr w:type="spellStart"/>
      <w:r w:rsidRPr="00567671">
        <w:rPr>
          <w:rFonts w:ascii="Arial" w:hAnsi="Arial" w:cs="Arial"/>
          <w:lang w:val="en-US"/>
        </w:rPr>
        <w:t>Kaspars</w:t>
      </w:r>
      <w:proofErr w:type="spellEnd"/>
      <w:r w:rsidRPr="00567671">
        <w:rPr>
          <w:rFonts w:ascii="Arial" w:hAnsi="Arial" w:cs="Arial"/>
          <w:lang w:val="en-US"/>
        </w:rPr>
        <w:t xml:space="preserve"> </w:t>
      </w:r>
      <w:proofErr w:type="spellStart"/>
      <w:r w:rsidRPr="00567671">
        <w:rPr>
          <w:rFonts w:ascii="Arial" w:hAnsi="Arial" w:cs="Arial"/>
          <w:lang w:val="en-US"/>
        </w:rPr>
        <w:t>Lielgalvis</w:t>
      </w:r>
      <w:proofErr w:type="spellEnd"/>
      <w:r w:rsidRPr="00567671">
        <w:rPr>
          <w:rFonts w:ascii="Arial" w:hAnsi="Arial" w:cs="Arial"/>
          <w:lang w:val="en-US"/>
        </w:rPr>
        <w:t xml:space="preserve"> (</w:t>
      </w:r>
      <w:proofErr w:type="spellStart"/>
      <w:r w:rsidRPr="00567671">
        <w:rPr>
          <w:rFonts w:ascii="Arial" w:hAnsi="Arial" w:cs="Arial"/>
          <w:lang w:val="en-US"/>
        </w:rPr>
        <w:t>Totaldobžė</w:t>
      </w:r>
      <w:proofErr w:type="spellEnd"/>
      <w:r w:rsidRPr="00567671">
        <w:rPr>
          <w:rFonts w:ascii="Arial" w:hAnsi="Arial" w:cs="Arial"/>
          <w:lang w:val="en-US"/>
        </w:rPr>
        <w:t xml:space="preserve"> Art Center, Latvia)</w:t>
      </w:r>
    </w:p>
    <w:p w14:paraId="4BFCAEB4" w14:textId="77777777" w:rsidR="00FA1881" w:rsidRPr="00567671" w:rsidRDefault="00FA1881" w:rsidP="00FA1881">
      <w:pPr>
        <w:pStyle w:val="Liststycke"/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7671">
        <w:rPr>
          <w:rFonts w:ascii="Arial" w:hAnsi="Arial" w:cs="Arial"/>
          <w:lang w:val="en-US"/>
        </w:rPr>
        <w:t xml:space="preserve">• Ed Carroll and Vita </w:t>
      </w:r>
      <w:proofErr w:type="spellStart"/>
      <w:r w:rsidRPr="00567671">
        <w:rPr>
          <w:rFonts w:ascii="Arial" w:hAnsi="Arial" w:cs="Arial"/>
          <w:lang w:val="en-US"/>
        </w:rPr>
        <w:t>Gelūnienė</w:t>
      </w:r>
      <w:proofErr w:type="spellEnd"/>
      <w:r w:rsidRPr="00567671">
        <w:rPr>
          <w:rFonts w:ascii="Arial" w:hAnsi="Arial" w:cs="Arial"/>
          <w:lang w:val="en-US"/>
        </w:rPr>
        <w:t xml:space="preserve"> (Blue Drummers, Lithuania)</w:t>
      </w:r>
    </w:p>
    <w:p w14:paraId="37C6FDD7" w14:textId="77777777" w:rsidR="00FA1881" w:rsidRPr="00567671" w:rsidRDefault="00FA1881" w:rsidP="00FA1881">
      <w:pPr>
        <w:pStyle w:val="Liststycke"/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7671">
        <w:rPr>
          <w:rFonts w:ascii="Arial" w:hAnsi="Arial" w:cs="Arial"/>
          <w:lang w:val="en-US"/>
        </w:rPr>
        <w:t xml:space="preserve">• </w:t>
      </w:r>
      <w:proofErr w:type="spellStart"/>
      <w:r w:rsidRPr="00567671">
        <w:rPr>
          <w:rFonts w:ascii="Arial" w:hAnsi="Arial" w:cs="Arial"/>
          <w:lang w:val="en-US"/>
        </w:rPr>
        <w:t>Iza</w:t>
      </w:r>
      <w:proofErr w:type="spellEnd"/>
      <w:r w:rsidRPr="00567671">
        <w:rPr>
          <w:rFonts w:ascii="Arial" w:hAnsi="Arial" w:cs="Arial"/>
          <w:lang w:val="en-US"/>
        </w:rPr>
        <w:t xml:space="preserve"> </w:t>
      </w:r>
      <w:proofErr w:type="spellStart"/>
      <w:r w:rsidRPr="00567671">
        <w:rPr>
          <w:rFonts w:ascii="Arial" w:hAnsi="Arial" w:cs="Arial"/>
          <w:lang w:val="en-US"/>
        </w:rPr>
        <w:t>Rutkowska</w:t>
      </w:r>
      <w:proofErr w:type="spellEnd"/>
      <w:r w:rsidRPr="00567671">
        <w:rPr>
          <w:rFonts w:ascii="Arial" w:hAnsi="Arial" w:cs="Arial"/>
          <w:lang w:val="en-US"/>
        </w:rPr>
        <w:t xml:space="preserve"> (Forms and Shapes, Poland)</w:t>
      </w:r>
    </w:p>
    <w:p w14:paraId="680501C3" w14:textId="77777777" w:rsidR="00FA1881" w:rsidRPr="00567671" w:rsidRDefault="00FA1881" w:rsidP="00FA1881">
      <w:pPr>
        <w:pStyle w:val="Liststycke"/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7671">
        <w:rPr>
          <w:rFonts w:ascii="Arial" w:hAnsi="Arial" w:cs="Arial"/>
          <w:lang w:val="en-US"/>
        </w:rPr>
        <w:t xml:space="preserve">• </w:t>
      </w:r>
      <w:proofErr w:type="spellStart"/>
      <w:r w:rsidRPr="00567671">
        <w:rPr>
          <w:rFonts w:ascii="Arial" w:hAnsi="Arial" w:cs="Arial"/>
          <w:lang w:val="en-US"/>
        </w:rPr>
        <w:t>Evelina</w:t>
      </w:r>
      <w:proofErr w:type="spellEnd"/>
      <w:r w:rsidRPr="00567671">
        <w:rPr>
          <w:rFonts w:ascii="Arial" w:hAnsi="Arial" w:cs="Arial"/>
          <w:lang w:val="en-US"/>
        </w:rPr>
        <w:t xml:space="preserve"> </w:t>
      </w:r>
      <w:proofErr w:type="spellStart"/>
      <w:r w:rsidRPr="00567671">
        <w:rPr>
          <w:rFonts w:ascii="Arial" w:hAnsi="Arial" w:cs="Arial"/>
          <w:lang w:val="en-US"/>
        </w:rPr>
        <w:t>Šimkutė</w:t>
      </w:r>
      <w:proofErr w:type="spellEnd"/>
      <w:r w:rsidRPr="00567671">
        <w:rPr>
          <w:rFonts w:ascii="Arial" w:hAnsi="Arial" w:cs="Arial"/>
          <w:lang w:val="en-US"/>
        </w:rPr>
        <w:t xml:space="preserve"> (</w:t>
      </w:r>
      <w:proofErr w:type="spellStart"/>
      <w:r w:rsidRPr="00567671">
        <w:rPr>
          <w:rFonts w:ascii="Arial" w:hAnsi="Arial" w:cs="Arial"/>
          <w:lang w:val="en-US"/>
        </w:rPr>
        <w:t>Šilainiai</w:t>
      </w:r>
      <w:proofErr w:type="spellEnd"/>
      <w:r w:rsidRPr="00567671">
        <w:rPr>
          <w:rFonts w:ascii="Arial" w:hAnsi="Arial" w:cs="Arial"/>
          <w:lang w:val="en-US"/>
        </w:rPr>
        <w:t xml:space="preserve"> project, Lithuania)</w:t>
      </w:r>
    </w:p>
    <w:p w14:paraId="23217BD2" w14:textId="2670C689" w:rsidR="00FA1881" w:rsidRPr="00567671" w:rsidRDefault="007E205D" w:rsidP="00FA1881">
      <w:pPr>
        <w:pStyle w:val="Liststycke"/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 Ekaterina </w:t>
      </w:r>
      <w:proofErr w:type="spellStart"/>
      <w:r>
        <w:rPr>
          <w:rFonts w:ascii="Arial" w:hAnsi="Arial" w:cs="Arial"/>
          <w:lang w:val="en-US"/>
        </w:rPr>
        <w:t>Sharova</w:t>
      </w:r>
      <w:proofErr w:type="spellEnd"/>
      <w:r>
        <w:rPr>
          <w:rFonts w:ascii="Arial" w:hAnsi="Arial" w:cs="Arial"/>
          <w:lang w:val="en-US"/>
        </w:rPr>
        <w:t xml:space="preserve"> (Arctic Art</w:t>
      </w:r>
      <w:r w:rsidR="00FA1881" w:rsidRPr="00567671">
        <w:rPr>
          <w:rFonts w:ascii="Arial" w:hAnsi="Arial" w:cs="Arial"/>
          <w:lang w:val="en-US"/>
        </w:rPr>
        <w:t xml:space="preserve"> Forum, Russia)</w:t>
      </w:r>
    </w:p>
    <w:p w14:paraId="5697E2EE" w14:textId="77777777" w:rsidR="00FA1881" w:rsidRPr="00567671" w:rsidRDefault="00FA1881" w:rsidP="00FA1881">
      <w:pPr>
        <w:pStyle w:val="Liststycke"/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7671">
        <w:rPr>
          <w:rFonts w:ascii="Arial" w:hAnsi="Arial" w:cs="Arial"/>
          <w:lang w:val="en-US"/>
        </w:rPr>
        <w:t xml:space="preserve">• Diana </w:t>
      </w:r>
      <w:proofErr w:type="spellStart"/>
      <w:r w:rsidRPr="00567671">
        <w:rPr>
          <w:rFonts w:ascii="Arial" w:hAnsi="Arial" w:cs="Arial"/>
          <w:lang w:val="en-US"/>
        </w:rPr>
        <w:t>Popova</w:t>
      </w:r>
      <w:proofErr w:type="spellEnd"/>
      <w:r w:rsidRPr="00567671">
        <w:rPr>
          <w:rFonts w:ascii="Arial" w:hAnsi="Arial" w:cs="Arial"/>
          <w:lang w:val="en-US"/>
        </w:rPr>
        <w:t xml:space="preserve"> (</w:t>
      </w:r>
      <w:proofErr w:type="spellStart"/>
      <w:r w:rsidRPr="00567671">
        <w:rPr>
          <w:rFonts w:ascii="Arial" w:hAnsi="Arial" w:cs="Arial"/>
          <w:lang w:val="en-US"/>
        </w:rPr>
        <w:t>LCCA</w:t>
      </w:r>
      <w:proofErr w:type="spellEnd"/>
      <w:r w:rsidRPr="00567671">
        <w:rPr>
          <w:rFonts w:ascii="Arial" w:hAnsi="Arial" w:cs="Arial"/>
          <w:lang w:val="en-US"/>
        </w:rPr>
        <w:t xml:space="preserve">, Survival Kit, Latvia) </w:t>
      </w:r>
    </w:p>
    <w:p w14:paraId="1BE9B4C8" w14:textId="77777777" w:rsidR="00FA1881" w:rsidRPr="00567671" w:rsidRDefault="00FA1881" w:rsidP="00FA1881">
      <w:pPr>
        <w:pStyle w:val="Liststycke"/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7671">
        <w:rPr>
          <w:rFonts w:ascii="Arial" w:hAnsi="Arial" w:cs="Arial"/>
          <w:lang w:val="en-US"/>
        </w:rPr>
        <w:t xml:space="preserve">• </w:t>
      </w:r>
      <w:proofErr w:type="spellStart"/>
      <w:r w:rsidRPr="00567671">
        <w:rPr>
          <w:rFonts w:ascii="Arial" w:hAnsi="Arial" w:cs="Arial"/>
          <w:lang w:val="en-US"/>
        </w:rPr>
        <w:t>Indrė</w:t>
      </w:r>
      <w:proofErr w:type="spellEnd"/>
      <w:r w:rsidRPr="00567671">
        <w:rPr>
          <w:rFonts w:ascii="Arial" w:hAnsi="Arial" w:cs="Arial"/>
          <w:lang w:val="en-US"/>
        </w:rPr>
        <w:t xml:space="preserve"> </w:t>
      </w:r>
      <w:proofErr w:type="spellStart"/>
      <w:r w:rsidRPr="00567671">
        <w:rPr>
          <w:rFonts w:ascii="Arial" w:hAnsi="Arial" w:cs="Arial"/>
          <w:lang w:val="en-US"/>
        </w:rPr>
        <w:t>Misiulytė</w:t>
      </w:r>
      <w:proofErr w:type="spellEnd"/>
      <w:r w:rsidRPr="00567671">
        <w:rPr>
          <w:rFonts w:ascii="Arial" w:hAnsi="Arial" w:cs="Arial"/>
          <w:lang w:val="en-US"/>
        </w:rPr>
        <w:t xml:space="preserve"> (</w:t>
      </w:r>
      <w:proofErr w:type="spellStart"/>
      <w:r w:rsidRPr="00567671">
        <w:rPr>
          <w:rFonts w:ascii="Arial" w:hAnsi="Arial" w:cs="Arial"/>
          <w:lang w:val="en-US"/>
        </w:rPr>
        <w:t>Beepart</w:t>
      </w:r>
      <w:proofErr w:type="spellEnd"/>
      <w:r w:rsidRPr="00567671">
        <w:rPr>
          <w:rFonts w:ascii="Arial" w:hAnsi="Arial" w:cs="Arial"/>
          <w:lang w:val="en-US"/>
        </w:rPr>
        <w:t>, Lithuania)</w:t>
      </w:r>
    </w:p>
    <w:p w14:paraId="6FC91AD8" w14:textId="77777777" w:rsidR="00FA1881" w:rsidRPr="00567671" w:rsidRDefault="00FA1881" w:rsidP="00FA1881">
      <w:pPr>
        <w:pStyle w:val="Liststycke"/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7671">
        <w:rPr>
          <w:rFonts w:ascii="Arial" w:hAnsi="Arial" w:cs="Arial"/>
          <w:lang w:val="en-US"/>
        </w:rPr>
        <w:t xml:space="preserve">• Jonas </w:t>
      </w:r>
      <w:proofErr w:type="spellStart"/>
      <w:r w:rsidRPr="00567671">
        <w:rPr>
          <w:rFonts w:ascii="Arial" w:hAnsi="Arial" w:cs="Arial"/>
          <w:lang w:val="en-US"/>
        </w:rPr>
        <w:t>Büchel</w:t>
      </w:r>
      <w:proofErr w:type="spellEnd"/>
      <w:r w:rsidRPr="00567671">
        <w:rPr>
          <w:rFonts w:ascii="Arial" w:hAnsi="Arial" w:cs="Arial"/>
          <w:lang w:val="en-US"/>
        </w:rPr>
        <w:t xml:space="preserve"> (Urban Institute, Latvia)</w:t>
      </w:r>
    </w:p>
    <w:p w14:paraId="1117C788" w14:textId="546A9D98" w:rsidR="00FA1881" w:rsidRPr="00567671" w:rsidRDefault="00FA1881" w:rsidP="00FA1881">
      <w:pPr>
        <w:pStyle w:val="Liststycke"/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7671">
        <w:rPr>
          <w:rFonts w:ascii="Arial" w:hAnsi="Arial" w:cs="Arial"/>
          <w:lang w:val="en-US"/>
        </w:rPr>
        <w:t xml:space="preserve">• </w:t>
      </w:r>
      <w:proofErr w:type="spellStart"/>
      <w:r w:rsidRPr="00567671">
        <w:rPr>
          <w:rFonts w:ascii="Arial" w:hAnsi="Arial" w:cs="Arial"/>
          <w:lang w:val="en-US"/>
        </w:rPr>
        <w:t>Judita</w:t>
      </w:r>
      <w:proofErr w:type="spellEnd"/>
      <w:r w:rsidRPr="00567671">
        <w:rPr>
          <w:rFonts w:ascii="Arial" w:hAnsi="Arial" w:cs="Arial"/>
          <w:lang w:val="en-US"/>
        </w:rPr>
        <w:t xml:space="preserve"> </w:t>
      </w:r>
      <w:proofErr w:type="spellStart"/>
      <w:r w:rsidRPr="00567671">
        <w:rPr>
          <w:rFonts w:ascii="Arial" w:hAnsi="Arial" w:cs="Arial"/>
          <w:lang w:val="en-US"/>
        </w:rPr>
        <w:t>Strumilaitė</w:t>
      </w:r>
      <w:proofErr w:type="spellEnd"/>
      <w:r w:rsidRPr="00567671">
        <w:rPr>
          <w:rFonts w:ascii="Arial" w:hAnsi="Arial" w:cs="Arial"/>
          <w:lang w:val="en-US"/>
        </w:rPr>
        <w:t xml:space="preserve"> (Street Music Day /Culture Night Vilnius, Lithuania)</w:t>
      </w:r>
    </w:p>
    <w:p w14:paraId="584E7802" w14:textId="77777777" w:rsidR="00FA1881" w:rsidRPr="00567671" w:rsidRDefault="00FA1881" w:rsidP="00FA1881">
      <w:pPr>
        <w:pStyle w:val="Liststycke"/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7671">
        <w:rPr>
          <w:rFonts w:ascii="Arial" w:hAnsi="Arial" w:cs="Arial"/>
          <w:lang w:val="en-US"/>
        </w:rPr>
        <w:t xml:space="preserve">• </w:t>
      </w:r>
      <w:proofErr w:type="spellStart"/>
      <w:r w:rsidRPr="00567671">
        <w:rPr>
          <w:rFonts w:ascii="Arial" w:hAnsi="Arial" w:cs="Arial"/>
          <w:lang w:val="en-US"/>
        </w:rPr>
        <w:t>Ieva</w:t>
      </w:r>
      <w:proofErr w:type="spellEnd"/>
      <w:r w:rsidRPr="00567671">
        <w:rPr>
          <w:rFonts w:ascii="Arial" w:hAnsi="Arial" w:cs="Arial"/>
          <w:lang w:val="en-US"/>
        </w:rPr>
        <w:t xml:space="preserve"> Lange (Free Riga, Latvia)</w:t>
      </w:r>
    </w:p>
    <w:p w14:paraId="36CE3BA7" w14:textId="77777777" w:rsidR="0082259D" w:rsidRPr="00431ACA" w:rsidRDefault="0082259D" w:rsidP="00463A19">
      <w:pPr>
        <w:rPr>
          <w:rFonts w:ascii="Arial" w:hAnsi="Arial" w:cs="Arial"/>
          <w:i/>
          <w:lang w:val="en-US"/>
        </w:rPr>
      </w:pPr>
    </w:p>
    <w:p w14:paraId="01215BD5" w14:textId="33991DDD" w:rsidR="00BC605B" w:rsidRPr="00622094" w:rsidRDefault="00BC605B" w:rsidP="00BC605B">
      <w:pPr>
        <w:rPr>
          <w:rFonts w:ascii="Arial" w:hAnsi="Arial" w:cs="Arial"/>
          <w:b/>
          <w:color w:val="FF0000"/>
          <w:lang w:val="en-US"/>
        </w:rPr>
      </w:pPr>
      <w:r w:rsidRPr="00622094">
        <w:rPr>
          <w:rFonts w:ascii="Arial" w:hAnsi="Arial" w:cs="Arial"/>
          <w:b/>
          <w:color w:val="FF0000"/>
          <w:lang w:val="en-US"/>
        </w:rPr>
        <w:t>18.00</w:t>
      </w:r>
      <w:r w:rsidR="004F4EDD" w:rsidRPr="00622094">
        <w:rPr>
          <w:rFonts w:ascii="Arial" w:hAnsi="Arial" w:cs="Arial"/>
          <w:b/>
          <w:color w:val="FF0000"/>
          <w:lang w:val="en-US"/>
        </w:rPr>
        <w:t xml:space="preserve"> </w:t>
      </w:r>
      <w:r w:rsidRPr="00622094">
        <w:rPr>
          <w:rFonts w:ascii="Arial" w:hAnsi="Arial" w:cs="Arial"/>
          <w:b/>
          <w:color w:val="FF0000"/>
          <w:lang w:val="en-US"/>
        </w:rPr>
        <w:t>-</w:t>
      </w:r>
      <w:r w:rsidR="004F4EDD" w:rsidRPr="00622094">
        <w:rPr>
          <w:rFonts w:ascii="Arial" w:hAnsi="Arial" w:cs="Arial"/>
          <w:b/>
          <w:color w:val="FF0000"/>
          <w:lang w:val="en-US"/>
        </w:rPr>
        <w:t xml:space="preserve"> </w:t>
      </w:r>
      <w:r w:rsidRPr="00622094">
        <w:rPr>
          <w:rFonts w:ascii="Arial" w:hAnsi="Arial" w:cs="Arial"/>
          <w:b/>
          <w:color w:val="FF0000"/>
          <w:lang w:val="en-US"/>
        </w:rPr>
        <w:t xml:space="preserve">22.00 </w:t>
      </w:r>
      <w:r w:rsidR="00F05870" w:rsidRPr="00622094">
        <w:rPr>
          <w:rFonts w:ascii="Arial" w:hAnsi="Arial" w:cs="Arial"/>
          <w:b/>
          <w:color w:val="FF0000"/>
          <w:lang w:val="en-US"/>
        </w:rPr>
        <w:t>Dinner</w:t>
      </w:r>
      <w:r w:rsidR="004F4EDD" w:rsidRPr="00622094">
        <w:rPr>
          <w:rFonts w:ascii="Arial" w:hAnsi="Arial" w:cs="Arial"/>
          <w:b/>
          <w:color w:val="FF0000"/>
          <w:lang w:val="en-US"/>
        </w:rPr>
        <w:t xml:space="preserve"> and Final Gathering</w:t>
      </w:r>
      <w:r w:rsidR="00622094">
        <w:rPr>
          <w:rFonts w:ascii="Arial" w:hAnsi="Arial" w:cs="Arial"/>
          <w:b/>
          <w:color w:val="FF0000"/>
          <w:lang w:val="en-US"/>
        </w:rPr>
        <w:t xml:space="preserve">. </w:t>
      </w:r>
      <w:r w:rsidR="00F05870" w:rsidRPr="00622094">
        <w:rPr>
          <w:rFonts w:ascii="Arial" w:hAnsi="Arial" w:cs="Arial"/>
          <w:color w:val="FF0000"/>
          <w:lang w:val="en-US"/>
        </w:rPr>
        <w:t>Venue</w:t>
      </w:r>
      <w:r w:rsidR="00041223" w:rsidRPr="00622094">
        <w:rPr>
          <w:rFonts w:ascii="Arial" w:hAnsi="Arial" w:cs="Arial"/>
          <w:color w:val="FF0000"/>
          <w:lang w:val="en-US"/>
        </w:rPr>
        <w:t xml:space="preserve">: </w:t>
      </w:r>
      <w:r w:rsidR="00F05870" w:rsidRPr="00622094">
        <w:rPr>
          <w:rFonts w:ascii="Arial" w:hAnsi="Arial" w:cs="Arial"/>
          <w:color w:val="FF0000"/>
          <w:lang w:val="en-US"/>
        </w:rPr>
        <w:t>Intercult</w:t>
      </w:r>
      <w:r w:rsidR="004F4EDD" w:rsidRPr="00622094">
        <w:rPr>
          <w:rFonts w:ascii="Arial" w:hAnsi="Arial" w:cs="Arial"/>
          <w:color w:val="FF0000"/>
          <w:lang w:val="en-US"/>
        </w:rPr>
        <w:t>, Nytorgsgatan 15A</w:t>
      </w:r>
    </w:p>
    <w:sectPr w:rsidR="00BC605B" w:rsidRPr="00622094" w:rsidSect="00622094">
      <w:headerReference w:type="default" r:id="rId8"/>
      <w:pgSz w:w="11906" w:h="16838"/>
      <w:pgMar w:top="2268" w:right="1134" w:bottom="1134" w:left="198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DFE3B" w14:textId="77777777" w:rsidR="00672D21" w:rsidRDefault="00672D21">
      <w:r>
        <w:separator/>
      </w:r>
    </w:p>
  </w:endnote>
  <w:endnote w:type="continuationSeparator" w:id="0">
    <w:p w14:paraId="73CED05E" w14:textId="77777777" w:rsidR="00672D21" w:rsidRDefault="0067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Condensed-Light">
    <w:altName w:val="Helvetica Neue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A5495" w14:textId="77777777" w:rsidR="00672D21" w:rsidRDefault="00672D21">
      <w:r>
        <w:separator/>
      </w:r>
    </w:p>
  </w:footnote>
  <w:footnote w:type="continuationSeparator" w:id="0">
    <w:p w14:paraId="50B02A97" w14:textId="77777777" w:rsidR="00672D21" w:rsidRDefault="00672D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2C3C2" w14:textId="2DFE8350" w:rsidR="009A32AE" w:rsidRDefault="00E60A42" w:rsidP="00E60A42">
    <w:pPr>
      <w:pStyle w:val="Ingetavstnd"/>
      <w:ind w:left="-1134"/>
    </w:pPr>
    <w:r w:rsidRPr="00E60A42">
      <w:drawing>
        <wp:inline distT="0" distB="0" distL="0" distR="0" wp14:anchorId="66628C67" wp14:editId="1AAE5BA5">
          <wp:extent cx="1620439" cy="680486"/>
          <wp:effectExtent l="0" t="0" r="5715" b="571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cult_4f-we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056" cy="68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32AE">
      <mc:AlternateContent>
        <mc:Choice Requires="wps">
          <w:drawing>
            <wp:anchor distT="0" distB="0" distL="114300" distR="114300" simplePos="0" relativeHeight="251657216" behindDoc="0" locked="0" layoutInCell="1" allowOverlap="1" wp14:anchorId="42809D2B" wp14:editId="788B0771">
              <wp:simplePos x="0" y="0"/>
              <wp:positionH relativeFrom="page">
                <wp:posOffset>5651500</wp:posOffset>
              </wp:positionH>
              <wp:positionV relativeFrom="page">
                <wp:posOffset>685800</wp:posOffset>
              </wp:positionV>
              <wp:extent cx="1485900" cy="677545"/>
              <wp:effectExtent l="0" t="0" r="12700" b="8255"/>
              <wp:wrapTight wrapText="bothSides">
                <wp:wrapPolygon edited="0">
                  <wp:start x="0" y="0"/>
                  <wp:lineTo x="0" y="21053"/>
                  <wp:lineTo x="21415" y="21053"/>
                  <wp:lineTo x="21415" y="0"/>
                  <wp:lineTo x="0" y="0"/>
                </wp:wrapPolygon>
              </wp:wrapTight>
              <wp:docPr id="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373595F1" w14:textId="77777777" w:rsidR="009A32AE" w:rsidRPr="00814A7D" w:rsidRDefault="009A32AE" w:rsidP="003C0987">
                          <w:pPr>
                            <w:pStyle w:val="Intercult-Projektnamn"/>
                            <w:rPr>
                              <w:lang w:val="en-US"/>
                            </w:rPr>
                          </w:pPr>
                          <w:r w:rsidRPr="00814A7D">
                            <w:rPr>
                              <w:lang w:val="en-US"/>
                            </w:rPr>
                            <w:t>THE FUTURE OF THE EUROPEAN PROJECT: AUDIENCE LINKS XCHANGE</w:t>
                          </w:r>
                        </w:p>
                        <w:p w14:paraId="6B8CF671" w14:textId="7AFA9017" w:rsidR="009A32AE" w:rsidRDefault="009A32AE" w:rsidP="003C0987">
                          <w:pPr>
                            <w:pStyle w:val="Intercult-Projektnamn"/>
                          </w:pPr>
                          <w:r w:rsidRPr="00814A7D">
                            <w:rPr>
                              <w:lang w:val="en-US"/>
                            </w:rPr>
                            <w:br/>
                          </w:r>
                          <w:r>
                            <w:rPr>
                              <w:color w:val="DC5A20"/>
                            </w:rPr>
                            <w:t>www.intercult.se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8" o:spid="_x0000_s1026" type="#_x0000_t202" style="position:absolute;left:0;text-align:left;margin-left:445pt;margin-top:54pt;width:117pt;height:53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" mv:complextextbox="1" filled="f" stroked="f">
              <v:textbox inset="0,0,0,0">
                <w:txbxContent>
                  <w:p w14:paraId="373595F1" w14:textId="77777777" w:rsidR="009A32AE" w:rsidRPr="00814A7D" w:rsidRDefault="009A32AE" w:rsidP="003C0987">
                    <w:pPr>
                      <w:pStyle w:val="Intercult-Projektnamn"/>
                      <w:rPr>
                        <w:lang w:val="en-US"/>
                      </w:rPr>
                    </w:pPr>
                    <w:r w:rsidRPr="00814A7D">
                      <w:rPr>
                        <w:lang w:val="en-US"/>
                      </w:rPr>
                      <w:t>THE FUTURE OF THE EUROPEAN PROJECT: AUDIENCE LINKS XCHANGE</w:t>
                    </w:r>
                  </w:p>
                  <w:p w14:paraId="6B8CF671" w14:textId="7AFA9017" w:rsidR="009A32AE" w:rsidRDefault="009A32AE" w:rsidP="003C0987">
                    <w:pPr>
                      <w:pStyle w:val="Intercult-Projektnamn"/>
                    </w:pPr>
                    <w:r w:rsidRPr="00814A7D">
                      <w:rPr>
                        <w:lang w:val="en-US"/>
                      </w:rPr>
                      <w:br/>
                    </w:r>
                    <w:r>
                      <w:rPr>
                        <w:color w:val="DC5A20"/>
                      </w:rPr>
                      <w:t>www.intercult.se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9A32AE">
      <w:rPr>
        <w:rFonts w:cs="Arial"/>
        <w:color w:val="3F3F3F"/>
        <w:sz w:val="32"/>
        <w:szCs w:val="32"/>
      </w:rPr>
      <w:drawing>
        <wp:anchor distT="0" distB="0" distL="114300" distR="114300" simplePos="0" relativeHeight="251662336" behindDoc="1" locked="0" layoutInCell="1" allowOverlap="1" wp14:anchorId="73FA1182" wp14:editId="4FBC82F7">
          <wp:simplePos x="0" y="0"/>
          <wp:positionH relativeFrom="column">
            <wp:posOffset>2557780</wp:posOffset>
          </wp:positionH>
          <wp:positionV relativeFrom="paragraph">
            <wp:posOffset>88265</wp:posOffset>
          </wp:positionV>
          <wp:extent cx="715010" cy="615950"/>
          <wp:effectExtent l="0" t="0" r="0" b="0"/>
          <wp:wrapNone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Logo238x205pxWEBB_BESKUR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2AE" w:rsidRPr="00BE341D">
      <w:rPr>
        <w:rFonts w:ascii="Arial" w:hAnsi="Arial" w:cs="Arial"/>
      </w:rPr>
      <w:drawing>
        <wp:anchor distT="0" distB="0" distL="114300" distR="114300" simplePos="0" relativeHeight="251660288" behindDoc="1" locked="0" layoutInCell="1" allowOverlap="1" wp14:anchorId="60423AFF" wp14:editId="0F6845CB">
          <wp:simplePos x="0" y="0"/>
          <wp:positionH relativeFrom="column">
            <wp:posOffset>1120140</wp:posOffset>
          </wp:positionH>
          <wp:positionV relativeFrom="paragraph">
            <wp:posOffset>82550</wp:posOffset>
          </wp:positionV>
          <wp:extent cx="1033145" cy="568325"/>
          <wp:effectExtent l="0" t="0" r="8255" b="0"/>
          <wp:wrapNone/>
          <wp:docPr id="23" name="Bildobjekt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ksteater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tab/>
      <w:t xml:space="preserve"> </w:t>
    </w:r>
    <w:r>
      <w:tab/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34FAB"/>
    <w:multiLevelType w:val="hybridMultilevel"/>
    <w:tmpl w:val="E9A4FF7C"/>
    <w:lvl w:ilvl="0" w:tplc="3F203CCE">
      <w:start w:val="1"/>
      <w:numFmt w:val="bullet"/>
      <w:lvlText w:val="—"/>
      <w:lvlJc w:val="left"/>
      <w:pPr>
        <w:ind w:left="0" w:firstLine="0"/>
      </w:pPr>
      <w:rPr>
        <w:rFonts w:ascii="Arial" w:hAnsi="Arial" w:hint="default"/>
        <w:b w:val="0"/>
        <w:i w:val="0"/>
        <w:color w:val="000000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83128"/>
    <w:multiLevelType w:val="hybridMultilevel"/>
    <w:tmpl w:val="9752889C"/>
    <w:lvl w:ilvl="0" w:tplc="3F203CCE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hint="default"/>
        <w:color w:val="F79646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376F5"/>
    <w:multiLevelType w:val="multilevel"/>
    <w:tmpl w:val="B1F45648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F79646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15D34"/>
    <w:multiLevelType w:val="hybridMultilevel"/>
    <w:tmpl w:val="E146FED8"/>
    <w:lvl w:ilvl="0" w:tplc="4FB2E71C">
      <w:start w:val="1"/>
      <w:numFmt w:val="bullet"/>
      <w:pStyle w:val="Intercult-Punktlista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50CA7"/>
    <w:multiLevelType w:val="hybridMultilevel"/>
    <w:tmpl w:val="3928166C"/>
    <w:lvl w:ilvl="0" w:tplc="9F32C4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DC719E"/>
    <w:multiLevelType w:val="hybridMultilevel"/>
    <w:tmpl w:val="2D5A4B70"/>
    <w:lvl w:ilvl="0" w:tplc="041D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7">
    <w:nsid w:val="5A8A22A0"/>
    <w:multiLevelType w:val="hybridMultilevel"/>
    <w:tmpl w:val="232EE05E"/>
    <w:lvl w:ilvl="0" w:tplc="DC1848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8019F"/>
    <w:multiLevelType w:val="hybridMultilevel"/>
    <w:tmpl w:val="D2E4F7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8207A"/>
    <w:multiLevelType w:val="hybridMultilevel"/>
    <w:tmpl w:val="DD9408FE"/>
    <w:lvl w:ilvl="0" w:tplc="442E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42CF4"/>
    <w:multiLevelType w:val="hybridMultilevel"/>
    <w:tmpl w:val="F7225986"/>
    <w:lvl w:ilvl="0" w:tplc="2294F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A4849"/>
    <w:multiLevelType w:val="hybridMultilevel"/>
    <w:tmpl w:val="062E7734"/>
    <w:lvl w:ilvl="0" w:tplc="3F203CCE">
      <w:start w:val="1"/>
      <w:numFmt w:val="bullet"/>
      <w:lvlText w:val="—"/>
      <w:lvlJc w:val="left"/>
      <w:pPr>
        <w:ind w:left="0" w:firstLine="0"/>
      </w:pPr>
      <w:rPr>
        <w:rFonts w:ascii="Arial" w:hAnsi="Arial" w:hint="default"/>
        <w:b w:val="0"/>
        <w:i w:val="0"/>
        <w:color w:val="000000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D0E2B"/>
    <w:multiLevelType w:val="hybridMultilevel"/>
    <w:tmpl w:val="7732559E"/>
    <w:lvl w:ilvl="0" w:tplc="7362F57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000000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0252B"/>
    <w:multiLevelType w:val="multilevel"/>
    <w:tmpl w:val="03842E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B9783A"/>
    <w:multiLevelType w:val="multilevel"/>
    <w:tmpl w:val="049AD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A1772"/>
    <w:multiLevelType w:val="hybridMultilevel"/>
    <w:tmpl w:val="B2C80EB4"/>
    <w:lvl w:ilvl="0" w:tplc="ADFE9996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43715"/>
    <w:multiLevelType w:val="hybridMultilevel"/>
    <w:tmpl w:val="C03E8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723D9"/>
    <w:multiLevelType w:val="multilevel"/>
    <w:tmpl w:val="2168EFEE"/>
    <w:lvl w:ilvl="0">
      <w:start w:val="1"/>
      <w:numFmt w:val="bullet"/>
      <w:lvlText w:val="—"/>
      <w:lvlJc w:val="left"/>
      <w:pPr>
        <w:ind w:left="0" w:firstLine="0"/>
      </w:pPr>
      <w:rPr>
        <w:rFonts w:ascii="Arial" w:hAnsi="Arial" w:hint="default"/>
        <w:b w:val="0"/>
        <w:i w:val="0"/>
        <w:color w:val="00000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17"/>
  </w:num>
  <w:num w:numId="8">
    <w:abstractNumId w:val="12"/>
  </w:num>
  <w:num w:numId="9">
    <w:abstractNumId w:val="14"/>
  </w:num>
  <w:num w:numId="10">
    <w:abstractNumId w:val="15"/>
  </w:num>
  <w:num w:numId="11">
    <w:abstractNumId w:val="5"/>
  </w:num>
  <w:num w:numId="12">
    <w:abstractNumId w:val="13"/>
  </w:num>
  <w:num w:numId="13">
    <w:abstractNumId w:val="0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attachedTemplate r:id="rId1"/>
  <w:revisionView w:markup="0"/>
  <w:defaultTabStop w:val="1304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>
      <o:colormru v:ext="edit" colors="#dc5a21,#dc5a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C35997"/>
    <w:rsid w:val="00000EDB"/>
    <w:rsid w:val="00001923"/>
    <w:rsid w:val="00001EC0"/>
    <w:rsid w:val="000027AE"/>
    <w:rsid w:val="000069D4"/>
    <w:rsid w:val="00011731"/>
    <w:rsid w:val="00012DE0"/>
    <w:rsid w:val="00014578"/>
    <w:rsid w:val="00014643"/>
    <w:rsid w:val="000146AC"/>
    <w:rsid w:val="00014E11"/>
    <w:rsid w:val="00015A3A"/>
    <w:rsid w:val="00020ECD"/>
    <w:rsid w:val="00021440"/>
    <w:rsid w:val="000246DA"/>
    <w:rsid w:val="00027BE3"/>
    <w:rsid w:val="00030C8A"/>
    <w:rsid w:val="000326DA"/>
    <w:rsid w:val="000365A6"/>
    <w:rsid w:val="00040D87"/>
    <w:rsid w:val="00041223"/>
    <w:rsid w:val="00041339"/>
    <w:rsid w:val="000433E8"/>
    <w:rsid w:val="000445C6"/>
    <w:rsid w:val="0004596E"/>
    <w:rsid w:val="00050A46"/>
    <w:rsid w:val="00051FCD"/>
    <w:rsid w:val="00055349"/>
    <w:rsid w:val="000559F1"/>
    <w:rsid w:val="00057353"/>
    <w:rsid w:val="00063B74"/>
    <w:rsid w:val="00064299"/>
    <w:rsid w:val="00064D80"/>
    <w:rsid w:val="0006656F"/>
    <w:rsid w:val="00066FDD"/>
    <w:rsid w:val="00067071"/>
    <w:rsid w:val="000677D0"/>
    <w:rsid w:val="000714B0"/>
    <w:rsid w:val="00071C82"/>
    <w:rsid w:val="00071EFA"/>
    <w:rsid w:val="00072A01"/>
    <w:rsid w:val="0007610A"/>
    <w:rsid w:val="0007638C"/>
    <w:rsid w:val="000771F0"/>
    <w:rsid w:val="00080E04"/>
    <w:rsid w:val="00081F18"/>
    <w:rsid w:val="00081F7B"/>
    <w:rsid w:val="00082E02"/>
    <w:rsid w:val="00083535"/>
    <w:rsid w:val="00086F9E"/>
    <w:rsid w:val="000920C9"/>
    <w:rsid w:val="000922CE"/>
    <w:rsid w:val="00094587"/>
    <w:rsid w:val="00095941"/>
    <w:rsid w:val="00096474"/>
    <w:rsid w:val="000A3A2F"/>
    <w:rsid w:val="000A40A9"/>
    <w:rsid w:val="000A53F5"/>
    <w:rsid w:val="000A5418"/>
    <w:rsid w:val="000A7DEE"/>
    <w:rsid w:val="000B1BCA"/>
    <w:rsid w:val="000B34DB"/>
    <w:rsid w:val="000B60DC"/>
    <w:rsid w:val="000B6BA2"/>
    <w:rsid w:val="000B718D"/>
    <w:rsid w:val="000C0199"/>
    <w:rsid w:val="000C081E"/>
    <w:rsid w:val="000C4BC4"/>
    <w:rsid w:val="000C4EA3"/>
    <w:rsid w:val="000C5378"/>
    <w:rsid w:val="000C545D"/>
    <w:rsid w:val="000C5FAF"/>
    <w:rsid w:val="000C690D"/>
    <w:rsid w:val="000D04D0"/>
    <w:rsid w:val="000D0C35"/>
    <w:rsid w:val="000D2B7C"/>
    <w:rsid w:val="000D5539"/>
    <w:rsid w:val="000D5EF6"/>
    <w:rsid w:val="000D6EC3"/>
    <w:rsid w:val="000E3653"/>
    <w:rsid w:val="000E453F"/>
    <w:rsid w:val="00101CFE"/>
    <w:rsid w:val="001027E6"/>
    <w:rsid w:val="00102E3D"/>
    <w:rsid w:val="00103611"/>
    <w:rsid w:val="00103CC6"/>
    <w:rsid w:val="00104ABB"/>
    <w:rsid w:val="00104BAA"/>
    <w:rsid w:val="00105B19"/>
    <w:rsid w:val="0011474B"/>
    <w:rsid w:val="001171B2"/>
    <w:rsid w:val="001172CD"/>
    <w:rsid w:val="001200F8"/>
    <w:rsid w:val="001212E8"/>
    <w:rsid w:val="00125D0B"/>
    <w:rsid w:val="0013093B"/>
    <w:rsid w:val="00131197"/>
    <w:rsid w:val="001375B9"/>
    <w:rsid w:val="00137607"/>
    <w:rsid w:val="00140D6B"/>
    <w:rsid w:val="00141D12"/>
    <w:rsid w:val="00142E62"/>
    <w:rsid w:val="00143BFA"/>
    <w:rsid w:val="0014638D"/>
    <w:rsid w:val="001515A6"/>
    <w:rsid w:val="00151B8B"/>
    <w:rsid w:val="00153879"/>
    <w:rsid w:val="00155D92"/>
    <w:rsid w:val="00157DE5"/>
    <w:rsid w:val="00160EF7"/>
    <w:rsid w:val="00161D41"/>
    <w:rsid w:val="00163A77"/>
    <w:rsid w:val="001650A6"/>
    <w:rsid w:val="00167518"/>
    <w:rsid w:val="00171FB5"/>
    <w:rsid w:val="001720E7"/>
    <w:rsid w:val="00174554"/>
    <w:rsid w:val="001750B6"/>
    <w:rsid w:val="001760D6"/>
    <w:rsid w:val="00184A8C"/>
    <w:rsid w:val="00190E9A"/>
    <w:rsid w:val="00194671"/>
    <w:rsid w:val="001951BB"/>
    <w:rsid w:val="0019537E"/>
    <w:rsid w:val="001A1FA1"/>
    <w:rsid w:val="001A37C3"/>
    <w:rsid w:val="001A3CB9"/>
    <w:rsid w:val="001A44D1"/>
    <w:rsid w:val="001A7AE8"/>
    <w:rsid w:val="001B2641"/>
    <w:rsid w:val="001B35FC"/>
    <w:rsid w:val="001B55A7"/>
    <w:rsid w:val="001B6727"/>
    <w:rsid w:val="001C0343"/>
    <w:rsid w:val="001C1303"/>
    <w:rsid w:val="001C16F6"/>
    <w:rsid w:val="001D22D6"/>
    <w:rsid w:val="001D29B1"/>
    <w:rsid w:val="001D69A7"/>
    <w:rsid w:val="001E1606"/>
    <w:rsid w:val="001E379F"/>
    <w:rsid w:val="001E47CB"/>
    <w:rsid w:val="001E6C4F"/>
    <w:rsid w:val="001F0C22"/>
    <w:rsid w:val="001F1E0E"/>
    <w:rsid w:val="00201027"/>
    <w:rsid w:val="0020266E"/>
    <w:rsid w:val="00204E3C"/>
    <w:rsid w:val="00206553"/>
    <w:rsid w:val="002111A8"/>
    <w:rsid w:val="00211A09"/>
    <w:rsid w:val="00211DE7"/>
    <w:rsid w:val="00212F4C"/>
    <w:rsid w:val="00213794"/>
    <w:rsid w:val="002171ED"/>
    <w:rsid w:val="00226906"/>
    <w:rsid w:val="00231AA3"/>
    <w:rsid w:val="00232319"/>
    <w:rsid w:val="00233090"/>
    <w:rsid w:val="00233152"/>
    <w:rsid w:val="0023496F"/>
    <w:rsid w:val="002353E7"/>
    <w:rsid w:val="0023612C"/>
    <w:rsid w:val="00241F07"/>
    <w:rsid w:val="00246D3C"/>
    <w:rsid w:val="002472B7"/>
    <w:rsid w:val="00247B6E"/>
    <w:rsid w:val="00251563"/>
    <w:rsid w:val="002536E4"/>
    <w:rsid w:val="00253AAB"/>
    <w:rsid w:val="00256DF9"/>
    <w:rsid w:val="0025798B"/>
    <w:rsid w:val="00260AA8"/>
    <w:rsid w:val="002613C5"/>
    <w:rsid w:val="00266FDF"/>
    <w:rsid w:val="00270E4C"/>
    <w:rsid w:val="0027276E"/>
    <w:rsid w:val="0027306B"/>
    <w:rsid w:val="00273456"/>
    <w:rsid w:val="00276D78"/>
    <w:rsid w:val="00282A50"/>
    <w:rsid w:val="00283B1E"/>
    <w:rsid w:val="00284176"/>
    <w:rsid w:val="00287097"/>
    <w:rsid w:val="0028734D"/>
    <w:rsid w:val="00287C09"/>
    <w:rsid w:val="00294512"/>
    <w:rsid w:val="00297499"/>
    <w:rsid w:val="00297593"/>
    <w:rsid w:val="00297CC3"/>
    <w:rsid w:val="002A03E2"/>
    <w:rsid w:val="002A0FFB"/>
    <w:rsid w:val="002A11B0"/>
    <w:rsid w:val="002A3B06"/>
    <w:rsid w:val="002A3E45"/>
    <w:rsid w:val="002A638C"/>
    <w:rsid w:val="002A65D7"/>
    <w:rsid w:val="002B3534"/>
    <w:rsid w:val="002B44C9"/>
    <w:rsid w:val="002C1C75"/>
    <w:rsid w:val="002C3124"/>
    <w:rsid w:val="002C4931"/>
    <w:rsid w:val="002C50AC"/>
    <w:rsid w:val="002C633C"/>
    <w:rsid w:val="002C6CFF"/>
    <w:rsid w:val="002C7A78"/>
    <w:rsid w:val="002D2B86"/>
    <w:rsid w:val="002D2E71"/>
    <w:rsid w:val="002D3D5D"/>
    <w:rsid w:val="002D5D21"/>
    <w:rsid w:val="002D7234"/>
    <w:rsid w:val="002D79EF"/>
    <w:rsid w:val="002E1277"/>
    <w:rsid w:val="002E21EF"/>
    <w:rsid w:val="002F1600"/>
    <w:rsid w:val="00300F97"/>
    <w:rsid w:val="003012ED"/>
    <w:rsid w:val="00303E9F"/>
    <w:rsid w:val="00311979"/>
    <w:rsid w:val="00314381"/>
    <w:rsid w:val="0031508F"/>
    <w:rsid w:val="00320F59"/>
    <w:rsid w:val="00321123"/>
    <w:rsid w:val="00324ED1"/>
    <w:rsid w:val="00325BE8"/>
    <w:rsid w:val="00325DB9"/>
    <w:rsid w:val="00326B1F"/>
    <w:rsid w:val="00333D04"/>
    <w:rsid w:val="0033785A"/>
    <w:rsid w:val="003400C0"/>
    <w:rsid w:val="00340AE1"/>
    <w:rsid w:val="0034129F"/>
    <w:rsid w:val="00341EB3"/>
    <w:rsid w:val="003438D7"/>
    <w:rsid w:val="00345F03"/>
    <w:rsid w:val="00346EBC"/>
    <w:rsid w:val="00351603"/>
    <w:rsid w:val="00353D50"/>
    <w:rsid w:val="0035500F"/>
    <w:rsid w:val="0035502D"/>
    <w:rsid w:val="00362FEA"/>
    <w:rsid w:val="00363888"/>
    <w:rsid w:val="003653AC"/>
    <w:rsid w:val="003656B0"/>
    <w:rsid w:val="0036585F"/>
    <w:rsid w:val="00366A01"/>
    <w:rsid w:val="00366B94"/>
    <w:rsid w:val="0036783C"/>
    <w:rsid w:val="00367C27"/>
    <w:rsid w:val="00370D4A"/>
    <w:rsid w:val="00376125"/>
    <w:rsid w:val="00376A75"/>
    <w:rsid w:val="00377D9E"/>
    <w:rsid w:val="0038048B"/>
    <w:rsid w:val="003808C7"/>
    <w:rsid w:val="00381260"/>
    <w:rsid w:val="003850B4"/>
    <w:rsid w:val="003879A0"/>
    <w:rsid w:val="00390980"/>
    <w:rsid w:val="00390C61"/>
    <w:rsid w:val="00391DF1"/>
    <w:rsid w:val="003939AF"/>
    <w:rsid w:val="00395D1A"/>
    <w:rsid w:val="003977A3"/>
    <w:rsid w:val="003B01BA"/>
    <w:rsid w:val="003B199D"/>
    <w:rsid w:val="003B6CD3"/>
    <w:rsid w:val="003C0987"/>
    <w:rsid w:val="003C293E"/>
    <w:rsid w:val="003C6F89"/>
    <w:rsid w:val="003C79D9"/>
    <w:rsid w:val="003D3D22"/>
    <w:rsid w:val="003D4C1B"/>
    <w:rsid w:val="003D575E"/>
    <w:rsid w:val="003D6B3A"/>
    <w:rsid w:val="003D78FE"/>
    <w:rsid w:val="003E01FF"/>
    <w:rsid w:val="003E6265"/>
    <w:rsid w:val="003F1628"/>
    <w:rsid w:val="003F1BC0"/>
    <w:rsid w:val="003F1ED9"/>
    <w:rsid w:val="003F3F94"/>
    <w:rsid w:val="003F4953"/>
    <w:rsid w:val="003F6D06"/>
    <w:rsid w:val="0040111B"/>
    <w:rsid w:val="00403123"/>
    <w:rsid w:val="00404949"/>
    <w:rsid w:val="00404A1C"/>
    <w:rsid w:val="004055B6"/>
    <w:rsid w:val="004057C1"/>
    <w:rsid w:val="00410940"/>
    <w:rsid w:val="004114A4"/>
    <w:rsid w:val="0041188C"/>
    <w:rsid w:val="00417BEA"/>
    <w:rsid w:val="0042109A"/>
    <w:rsid w:val="00422662"/>
    <w:rsid w:val="00423680"/>
    <w:rsid w:val="004304A2"/>
    <w:rsid w:val="00431ACA"/>
    <w:rsid w:val="00433950"/>
    <w:rsid w:val="00436A0C"/>
    <w:rsid w:val="00437903"/>
    <w:rsid w:val="004379D9"/>
    <w:rsid w:val="00441865"/>
    <w:rsid w:val="00441963"/>
    <w:rsid w:val="004444C7"/>
    <w:rsid w:val="00446B90"/>
    <w:rsid w:val="00447550"/>
    <w:rsid w:val="0045082C"/>
    <w:rsid w:val="004517CD"/>
    <w:rsid w:val="00454CA7"/>
    <w:rsid w:val="00454DFC"/>
    <w:rsid w:val="00455F50"/>
    <w:rsid w:val="00456439"/>
    <w:rsid w:val="0046176B"/>
    <w:rsid w:val="00463A19"/>
    <w:rsid w:val="004672C4"/>
    <w:rsid w:val="00467E34"/>
    <w:rsid w:val="00470732"/>
    <w:rsid w:val="00470CCB"/>
    <w:rsid w:val="00475C67"/>
    <w:rsid w:val="00475C90"/>
    <w:rsid w:val="00477E65"/>
    <w:rsid w:val="00480F1F"/>
    <w:rsid w:val="00481D46"/>
    <w:rsid w:val="004844C9"/>
    <w:rsid w:val="00484E7A"/>
    <w:rsid w:val="0048609C"/>
    <w:rsid w:val="0048665B"/>
    <w:rsid w:val="00486BFA"/>
    <w:rsid w:val="00490A6B"/>
    <w:rsid w:val="0049302D"/>
    <w:rsid w:val="00496273"/>
    <w:rsid w:val="004A2996"/>
    <w:rsid w:val="004A3A2E"/>
    <w:rsid w:val="004A5C13"/>
    <w:rsid w:val="004B26CE"/>
    <w:rsid w:val="004B4EF9"/>
    <w:rsid w:val="004C0D15"/>
    <w:rsid w:val="004C0D48"/>
    <w:rsid w:val="004C289F"/>
    <w:rsid w:val="004C31B6"/>
    <w:rsid w:val="004C3A47"/>
    <w:rsid w:val="004C44E7"/>
    <w:rsid w:val="004C5751"/>
    <w:rsid w:val="004D3802"/>
    <w:rsid w:val="004D5D20"/>
    <w:rsid w:val="004D6055"/>
    <w:rsid w:val="004E0A4E"/>
    <w:rsid w:val="004E0D91"/>
    <w:rsid w:val="004E3DB1"/>
    <w:rsid w:val="004F0FF3"/>
    <w:rsid w:val="004F1BF8"/>
    <w:rsid w:val="004F3F0C"/>
    <w:rsid w:val="004F4CCF"/>
    <w:rsid w:val="004F4EDD"/>
    <w:rsid w:val="004F4F2A"/>
    <w:rsid w:val="004F5306"/>
    <w:rsid w:val="004F6090"/>
    <w:rsid w:val="00500AD7"/>
    <w:rsid w:val="00501257"/>
    <w:rsid w:val="00506716"/>
    <w:rsid w:val="005068AE"/>
    <w:rsid w:val="00510672"/>
    <w:rsid w:val="00511BB9"/>
    <w:rsid w:val="0051529A"/>
    <w:rsid w:val="005175F7"/>
    <w:rsid w:val="00520DDA"/>
    <w:rsid w:val="00522397"/>
    <w:rsid w:val="00523B13"/>
    <w:rsid w:val="0052592C"/>
    <w:rsid w:val="00536F52"/>
    <w:rsid w:val="00540621"/>
    <w:rsid w:val="005449C3"/>
    <w:rsid w:val="005472B8"/>
    <w:rsid w:val="005508A1"/>
    <w:rsid w:val="00550C63"/>
    <w:rsid w:val="00555D1D"/>
    <w:rsid w:val="0055632E"/>
    <w:rsid w:val="00556CF4"/>
    <w:rsid w:val="00562C22"/>
    <w:rsid w:val="00563C84"/>
    <w:rsid w:val="0056505D"/>
    <w:rsid w:val="0056722E"/>
    <w:rsid w:val="00567671"/>
    <w:rsid w:val="00567AC6"/>
    <w:rsid w:val="00570ADD"/>
    <w:rsid w:val="00572216"/>
    <w:rsid w:val="00576056"/>
    <w:rsid w:val="005763EB"/>
    <w:rsid w:val="005775EB"/>
    <w:rsid w:val="00577BFB"/>
    <w:rsid w:val="005817B4"/>
    <w:rsid w:val="00582181"/>
    <w:rsid w:val="00583EE9"/>
    <w:rsid w:val="00585174"/>
    <w:rsid w:val="00587E85"/>
    <w:rsid w:val="005913E8"/>
    <w:rsid w:val="0059512C"/>
    <w:rsid w:val="005A0D52"/>
    <w:rsid w:val="005A3678"/>
    <w:rsid w:val="005A58F8"/>
    <w:rsid w:val="005B0EE9"/>
    <w:rsid w:val="005B2324"/>
    <w:rsid w:val="005B38EC"/>
    <w:rsid w:val="005C0811"/>
    <w:rsid w:val="005C295F"/>
    <w:rsid w:val="005C39F0"/>
    <w:rsid w:val="005C41F6"/>
    <w:rsid w:val="005C49A8"/>
    <w:rsid w:val="005C7F48"/>
    <w:rsid w:val="005D2627"/>
    <w:rsid w:val="005D4119"/>
    <w:rsid w:val="005D59D4"/>
    <w:rsid w:val="005E2363"/>
    <w:rsid w:val="005E482C"/>
    <w:rsid w:val="005E58F0"/>
    <w:rsid w:val="005E5E12"/>
    <w:rsid w:val="005F00AB"/>
    <w:rsid w:val="005F10B6"/>
    <w:rsid w:val="005F343E"/>
    <w:rsid w:val="005F34EC"/>
    <w:rsid w:val="005F78D9"/>
    <w:rsid w:val="00601AF3"/>
    <w:rsid w:val="00602106"/>
    <w:rsid w:val="006060C9"/>
    <w:rsid w:val="00606A41"/>
    <w:rsid w:val="00611125"/>
    <w:rsid w:val="00611F63"/>
    <w:rsid w:val="0061234D"/>
    <w:rsid w:val="00612360"/>
    <w:rsid w:val="006125A1"/>
    <w:rsid w:val="006127CC"/>
    <w:rsid w:val="00613074"/>
    <w:rsid w:val="006166C6"/>
    <w:rsid w:val="00622094"/>
    <w:rsid w:val="006229C8"/>
    <w:rsid w:val="006241B1"/>
    <w:rsid w:val="00624B0A"/>
    <w:rsid w:val="00625C03"/>
    <w:rsid w:val="006315D0"/>
    <w:rsid w:val="00632BBE"/>
    <w:rsid w:val="006331E4"/>
    <w:rsid w:val="006350BC"/>
    <w:rsid w:val="006350BE"/>
    <w:rsid w:val="006402A1"/>
    <w:rsid w:val="00640ACD"/>
    <w:rsid w:val="00641DCC"/>
    <w:rsid w:val="00644D33"/>
    <w:rsid w:val="00647BAE"/>
    <w:rsid w:val="006517E4"/>
    <w:rsid w:val="0065221C"/>
    <w:rsid w:val="00652D7E"/>
    <w:rsid w:val="0065639F"/>
    <w:rsid w:val="00657368"/>
    <w:rsid w:val="00663871"/>
    <w:rsid w:val="0066661C"/>
    <w:rsid w:val="00667D95"/>
    <w:rsid w:val="0067072E"/>
    <w:rsid w:val="00672D21"/>
    <w:rsid w:val="006745A6"/>
    <w:rsid w:val="006849D6"/>
    <w:rsid w:val="00691025"/>
    <w:rsid w:val="00693243"/>
    <w:rsid w:val="00694AA5"/>
    <w:rsid w:val="006955E7"/>
    <w:rsid w:val="006A265B"/>
    <w:rsid w:val="006A26A2"/>
    <w:rsid w:val="006A391D"/>
    <w:rsid w:val="006A6636"/>
    <w:rsid w:val="006A6931"/>
    <w:rsid w:val="006B2D9D"/>
    <w:rsid w:val="006B4144"/>
    <w:rsid w:val="006B499A"/>
    <w:rsid w:val="006B5EA1"/>
    <w:rsid w:val="006B61CF"/>
    <w:rsid w:val="006C6106"/>
    <w:rsid w:val="006C6A7D"/>
    <w:rsid w:val="006D06ED"/>
    <w:rsid w:val="006D1D8F"/>
    <w:rsid w:val="006D28B7"/>
    <w:rsid w:val="006D2E3F"/>
    <w:rsid w:val="006D65DA"/>
    <w:rsid w:val="006D6CD4"/>
    <w:rsid w:val="006E1AAE"/>
    <w:rsid w:val="006E1DFC"/>
    <w:rsid w:val="006E2179"/>
    <w:rsid w:val="006E28D5"/>
    <w:rsid w:val="006E6516"/>
    <w:rsid w:val="006E66D0"/>
    <w:rsid w:val="006E7738"/>
    <w:rsid w:val="006E7AB0"/>
    <w:rsid w:val="006E7C77"/>
    <w:rsid w:val="006F136B"/>
    <w:rsid w:val="006F5F6E"/>
    <w:rsid w:val="007008DE"/>
    <w:rsid w:val="00701FCE"/>
    <w:rsid w:val="0070489A"/>
    <w:rsid w:val="00706248"/>
    <w:rsid w:val="00711C13"/>
    <w:rsid w:val="00712273"/>
    <w:rsid w:val="00713689"/>
    <w:rsid w:val="00713716"/>
    <w:rsid w:val="00713969"/>
    <w:rsid w:val="00713F5B"/>
    <w:rsid w:val="007148BA"/>
    <w:rsid w:val="00715E31"/>
    <w:rsid w:val="00715FF9"/>
    <w:rsid w:val="00716D69"/>
    <w:rsid w:val="00716FD6"/>
    <w:rsid w:val="007211B8"/>
    <w:rsid w:val="00722880"/>
    <w:rsid w:val="00722B10"/>
    <w:rsid w:val="00723999"/>
    <w:rsid w:val="00723EA8"/>
    <w:rsid w:val="007246FB"/>
    <w:rsid w:val="00726B61"/>
    <w:rsid w:val="0073204C"/>
    <w:rsid w:val="00735711"/>
    <w:rsid w:val="00752057"/>
    <w:rsid w:val="007550D1"/>
    <w:rsid w:val="00755851"/>
    <w:rsid w:val="00757742"/>
    <w:rsid w:val="00761148"/>
    <w:rsid w:val="00763C6B"/>
    <w:rsid w:val="00763FCB"/>
    <w:rsid w:val="0076469C"/>
    <w:rsid w:val="00765622"/>
    <w:rsid w:val="0077241F"/>
    <w:rsid w:val="00772787"/>
    <w:rsid w:val="00772B8A"/>
    <w:rsid w:val="007745C5"/>
    <w:rsid w:val="00781CA0"/>
    <w:rsid w:val="00785EF4"/>
    <w:rsid w:val="00787847"/>
    <w:rsid w:val="00787FDB"/>
    <w:rsid w:val="00790DF0"/>
    <w:rsid w:val="00791F9C"/>
    <w:rsid w:val="00795051"/>
    <w:rsid w:val="00797C25"/>
    <w:rsid w:val="007A11BE"/>
    <w:rsid w:val="007A3BD6"/>
    <w:rsid w:val="007B3DEF"/>
    <w:rsid w:val="007B698F"/>
    <w:rsid w:val="007B78E9"/>
    <w:rsid w:val="007C37F4"/>
    <w:rsid w:val="007C4910"/>
    <w:rsid w:val="007C5805"/>
    <w:rsid w:val="007C59A2"/>
    <w:rsid w:val="007C5E32"/>
    <w:rsid w:val="007D1103"/>
    <w:rsid w:val="007D150C"/>
    <w:rsid w:val="007D3B2A"/>
    <w:rsid w:val="007D66B9"/>
    <w:rsid w:val="007D757A"/>
    <w:rsid w:val="007E205D"/>
    <w:rsid w:val="007E4117"/>
    <w:rsid w:val="007E4F3B"/>
    <w:rsid w:val="007E7AF5"/>
    <w:rsid w:val="007F0AF5"/>
    <w:rsid w:val="007F3386"/>
    <w:rsid w:val="007F423C"/>
    <w:rsid w:val="007F78C4"/>
    <w:rsid w:val="00801027"/>
    <w:rsid w:val="00802BA5"/>
    <w:rsid w:val="008043DE"/>
    <w:rsid w:val="008049E5"/>
    <w:rsid w:val="00806AF3"/>
    <w:rsid w:val="008079B4"/>
    <w:rsid w:val="00812E2A"/>
    <w:rsid w:val="00813EBF"/>
    <w:rsid w:val="008147C7"/>
    <w:rsid w:val="00814A7D"/>
    <w:rsid w:val="008207D9"/>
    <w:rsid w:val="0082193F"/>
    <w:rsid w:val="0082259D"/>
    <w:rsid w:val="00823997"/>
    <w:rsid w:val="00824499"/>
    <w:rsid w:val="008244AC"/>
    <w:rsid w:val="0082452E"/>
    <w:rsid w:val="00824FE8"/>
    <w:rsid w:val="0082600C"/>
    <w:rsid w:val="0082725C"/>
    <w:rsid w:val="00827EAD"/>
    <w:rsid w:val="00830D2D"/>
    <w:rsid w:val="008314AF"/>
    <w:rsid w:val="0083187F"/>
    <w:rsid w:val="00831A3E"/>
    <w:rsid w:val="00831A70"/>
    <w:rsid w:val="00835065"/>
    <w:rsid w:val="0083576E"/>
    <w:rsid w:val="00837B57"/>
    <w:rsid w:val="008449AA"/>
    <w:rsid w:val="00847C96"/>
    <w:rsid w:val="00852B59"/>
    <w:rsid w:val="00853CAA"/>
    <w:rsid w:val="0085436F"/>
    <w:rsid w:val="00856A68"/>
    <w:rsid w:val="00857838"/>
    <w:rsid w:val="00860C0A"/>
    <w:rsid w:val="00860E5E"/>
    <w:rsid w:val="00861164"/>
    <w:rsid w:val="00862B2A"/>
    <w:rsid w:val="00864473"/>
    <w:rsid w:val="008652BF"/>
    <w:rsid w:val="00866601"/>
    <w:rsid w:val="0087026E"/>
    <w:rsid w:val="00872054"/>
    <w:rsid w:val="008742AE"/>
    <w:rsid w:val="008744FE"/>
    <w:rsid w:val="00876848"/>
    <w:rsid w:val="008779B0"/>
    <w:rsid w:val="00880473"/>
    <w:rsid w:val="008854C7"/>
    <w:rsid w:val="00885785"/>
    <w:rsid w:val="00886067"/>
    <w:rsid w:val="00887924"/>
    <w:rsid w:val="008935E1"/>
    <w:rsid w:val="00896769"/>
    <w:rsid w:val="008969A5"/>
    <w:rsid w:val="00897786"/>
    <w:rsid w:val="00897860"/>
    <w:rsid w:val="008A0283"/>
    <w:rsid w:val="008A0EB5"/>
    <w:rsid w:val="008A4C0F"/>
    <w:rsid w:val="008A5237"/>
    <w:rsid w:val="008A677B"/>
    <w:rsid w:val="008B61AA"/>
    <w:rsid w:val="008B7988"/>
    <w:rsid w:val="008C0B0C"/>
    <w:rsid w:val="008C2967"/>
    <w:rsid w:val="008C2E86"/>
    <w:rsid w:val="008C5019"/>
    <w:rsid w:val="008C5993"/>
    <w:rsid w:val="008D081F"/>
    <w:rsid w:val="008D2FE3"/>
    <w:rsid w:val="008D44D8"/>
    <w:rsid w:val="008D4EBD"/>
    <w:rsid w:val="008E287E"/>
    <w:rsid w:val="008E45D0"/>
    <w:rsid w:val="008F01B4"/>
    <w:rsid w:val="008F23A1"/>
    <w:rsid w:val="008F2788"/>
    <w:rsid w:val="008F2B81"/>
    <w:rsid w:val="008F4A09"/>
    <w:rsid w:val="008F52DD"/>
    <w:rsid w:val="008F7039"/>
    <w:rsid w:val="0090074F"/>
    <w:rsid w:val="00901334"/>
    <w:rsid w:val="00901357"/>
    <w:rsid w:val="00903C68"/>
    <w:rsid w:val="00907FEE"/>
    <w:rsid w:val="00915CF2"/>
    <w:rsid w:val="00916705"/>
    <w:rsid w:val="00916E3B"/>
    <w:rsid w:val="00917430"/>
    <w:rsid w:val="00917A18"/>
    <w:rsid w:val="00917B3A"/>
    <w:rsid w:val="00920706"/>
    <w:rsid w:val="00921131"/>
    <w:rsid w:val="00923920"/>
    <w:rsid w:val="0092423F"/>
    <w:rsid w:val="009256B7"/>
    <w:rsid w:val="0093123D"/>
    <w:rsid w:val="009323EC"/>
    <w:rsid w:val="0093279A"/>
    <w:rsid w:val="00940F47"/>
    <w:rsid w:val="00942633"/>
    <w:rsid w:val="0094477B"/>
    <w:rsid w:val="0095065D"/>
    <w:rsid w:val="009510D3"/>
    <w:rsid w:val="009523BA"/>
    <w:rsid w:val="00952D3F"/>
    <w:rsid w:val="009544E3"/>
    <w:rsid w:val="00956FF5"/>
    <w:rsid w:val="009633DB"/>
    <w:rsid w:val="00973C50"/>
    <w:rsid w:val="00973D82"/>
    <w:rsid w:val="00976732"/>
    <w:rsid w:val="00976D52"/>
    <w:rsid w:val="00976E59"/>
    <w:rsid w:val="009837EE"/>
    <w:rsid w:val="009844C8"/>
    <w:rsid w:val="00984E92"/>
    <w:rsid w:val="0099058E"/>
    <w:rsid w:val="00992F89"/>
    <w:rsid w:val="00993FA1"/>
    <w:rsid w:val="00994B83"/>
    <w:rsid w:val="00994FC8"/>
    <w:rsid w:val="00997D76"/>
    <w:rsid w:val="009A2EF3"/>
    <w:rsid w:val="009A32AE"/>
    <w:rsid w:val="009A3973"/>
    <w:rsid w:val="009A3C17"/>
    <w:rsid w:val="009A6799"/>
    <w:rsid w:val="009A713A"/>
    <w:rsid w:val="009B29A4"/>
    <w:rsid w:val="009B4C49"/>
    <w:rsid w:val="009B6DD1"/>
    <w:rsid w:val="009C0027"/>
    <w:rsid w:val="009C4DCD"/>
    <w:rsid w:val="009C6C70"/>
    <w:rsid w:val="009C742D"/>
    <w:rsid w:val="009D3B77"/>
    <w:rsid w:val="009D4963"/>
    <w:rsid w:val="009D5966"/>
    <w:rsid w:val="009E0422"/>
    <w:rsid w:val="009E0959"/>
    <w:rsid w:val="009E2599"/>
    <w:rsid w:val="009E3CEF"/>
    <w:rsid w:val="009E673B"/>
    <w:rsid w:val="009E7BDF"/>
    <w:rsid w:val="009F6B5E"/>
    <w:rsid w:val="009F7956"/>
    <w:rsid w:val="009F795D"/>
    <w:rsid w:val="00A0294F"/>
    <w:rsid w:val="00A03752"/>
    <w:rsid w:val="00A04EE0"/>
    <w:rsid w:val="00A11031"/>
    <w:rsid w:val="00A12944"/>
    <w:rsid w:val="00A15413"/>
    <w:rsid w:val="00A1621A"/>
    <w:rsid w:val="00A165F3"/>
    <w:rsid w:val="00A16721"/>
    <w:rsid w:val="00A1747A"/>
    <w:rsid w:val="00A17F1B"/>
    <w:rsid w:val="00A20EF5"/>
    <w:rsid w:val="00A219F6"/>
    <w:rsid w:val="00A228FF"/>
    <w:rsid w:val="00A24106"/>
    <w:rsid w:val="00A245C6"/>
    <w:rsid w:val="00A300D8"/>
    <w:rsid w:val="00A329CD"/>
    <w:rsid w:val="00A337C1"/>
    <w:rsid w:val="00A347C5"/>
    <w:rsid w:val="00A377B5"/>
    <w:rsid w:val="00A377C2"/>
    <w:rsid w:val="00A422DE"/>
    <w:rsid w:val="00A46408"/>
    <w:rsid w:val="00A50568"/>
    <w:rsid w:val="00A514CA"/>
    <w:rsid w:val="00A526E8"/>
    <w:rsid w:val="00A56F30"/>
    <w:rsid w:val="00A60B88"/>
    <w:rsid w:val="00A62791"/>
    <w:rsid w:val="00A62C7E"/>
    <w:rsid w:val="00A63C02"/>
    <w:rsid w:val="00A63F05"/>
    <w:rsid w:val="00A6462E"/>
    <w:rsid w:val="00A65127"/>
    <w:rsid w:val="00A6526E"/>
    <w:rsid w:val="00A660B4"/>
    <w:rsid w:val="00A70004"/>
    <w:rsid w:val="00A70FD2"/>
    <w:rsid w:val="00A72D64"/>
    <w:rsid w:val="00A75244"/>
    <w:rsid w:val="00A7617A"/>
    <w:rsid w:val="00A76340"/>
    <w:rsid w:val="00A76434"/>
    <w:rsid w:val="00A805EE"/>
    <w:rsid w:val="00A807EA"/>
    <w:rsid w:val="00A82437"/>
    <w:rsid w:val="00A83FB2"/>
    <w:rsid w:val="00A91842"/>
    <w:rsid w:val="00A9252D"/>
    <w:rsid w:val="00A932C0"/>
    <w:rsid w:val="00A95CB0"/>
    <w:rsid w:val="00A97180"/>
    <w:rsid w:val="00AA36C2"/>
    <w:rsid w:val="00AA42FB"/>
    <w:rsid w:val="00AA7373"/>
    <w:rsid w:val="00AA77A0"/>
    <w:rsid w:val="00AB102C"/>
    <w:rsid w:val="00AB16CC"/>
    <w:rsid w:val="00AB50EA"/>
    <w:rsid w:val="00AB5686"/>
    <w:rsid w:val="00AB6AA8"/>
    <w:rsid w:val="00AC10E5"/>
    <w:rsid w:val="00AC3B3C"/>
    <w:rsid w:val="00AC401A"/>
    <w:rsid w:val="00AC4392"/>
    <w:rsid w:val="00AC6434"/>
    <w:rsid w:val="00AC6922"/>
    <w:rsid w:val="00AC7031"/>
    <w:rsid w:val="00AD0E21"/>
    <w:rsid w:val="00AD3961"/>
    <w:rsid w:val="00AD4801"/>
    <w:rsid w:val="00AD6680"/>
    <w:rsid w:val="00AD6869"/>
    <w:rsid w:val="00AE0025"/>
    <w:rsid w:val="00AE3CE5"/>
    <w:rsid w:val="00AE44C0"/>
    <w:rsid w:val="00AE4730"/>
    <w:rsid w:val="00AE5205"/>
    <w:rsid w:val="00AE548F"/>
    <w:rsid w:val="00AE5648"/>
    <w:rsid w:val="00AE74AF"/>
    <w:rsid w:val="00AE773A"/>
    <w:rsid w:val="00AE7BA5"/>
    <w:rsid w:val="00AF2751"/>
    <w:rsid w:val="00AF7F81"/>
    <w:rsid w:val="00AF7F8C"/>
    <w:rsid w:val="00B01976"/>
    <w:rsid w:val="00B02D44"/>
    <w:rsid w:val="00B05493"/>
    <w:rsid w:val="00B070C2"/>
    <w:rsid w:val="00B10E82"/>
    <w:rsid w:val="00B11709"/>
    <w:rsid w:val="00B12771"/>
    <w:rsid w:val="00B13889"/>
    <w:rsid w:val="00B140B6"/>
    <w:rsid w:val="00B144D7"/>
    <w:rsid w:val="00B160A7"/>
    <w:rsid w:val="00B16BD3"/>
    <w:rsid w:val="00B21F55"/>
    <w:rsid w:val="00B23F38"/>
    <w:rsid w:val="00B26A4C"/>
    <w:rsid w:val="00B27070"/>
    <w:rsid w:val="00B31BBA"/>
    <w:rsid w:val="00B33DEC"/>
    <w:rsid w:val="00B37175"/>
    <w:rsid w:val="00B4088E"/>
    <w:rsid w:val="00B41208"/>
    <w:rsid w:val="00B435AA"/>
    <w:rsid w:val="00B4737B"/>
    <w:rsid w:val="00B47767"/>
    <w:rsid w:val="00B53B3A"/>
    <w:rsid w:val="00B57E37"/>
    <w:rsid w:val="00B609D6"/>
    <w:rsid w:val="00B61BD4"/>
    <w:rsid w:val="00B636F0"/>
    <w:rsid w:val="00B641C3"/>
    <w:rsid w:val="00B66045"/>
    <w:rsid w:val="00B6748E"/>
    <w:rsid w:val="00B7041A"/>
    <w:rsid w:val="00B726BA"/>
    <w:rsid w:val="00B75EEC"/>
    <w:rsid w:val="00B82142"/>
    <w:rsid w:val="00B82CA1"/>
    <w:rsid w:val="00B92EBE"/>
    <w:rsid w:val="00B934CB"/>
    <w:rsid w:val="00B95CC3"/>
    <w:rsid w:val="00BA2A8D"/>
    <w:rsid w:val="00BA706C"/>
    <w:rsid w:val="00BB1825"/>
    <w:rsid w:val="00BB2BE3"/>
    <w:rsid w:val="00BB2E6E"/>
    <w:rsid w:val="00BB400C"/>
    <w:rsid w:val="00BB5479"/>
    <w:rsid w:val="00BB6197"/>
    <w:rsid w:val="00BB7972"/>
    <w:rsid w:val="00BC04B0"/>
    <w:rsid w:val="00BC1BA8"/>
    <w:rsid w:val="00BC27EB"/>
    <w:rsid w:val="00BC394B"/>
    <w:rsid w:val="00BC605B"/>
    <w:rsid w:val="00BC6EDB"/>
    <w:rsid w:val="00BD0053"/>
    <w:rsid w:val="00BD227E"/>
    <w:rsid w:val="00BD4E98"/>
    <w:rsid w:val="00BD6044"/>
    <w:rsid w:val="00BE0322"/>
    <w:rsid w:val="00BE341D"/>
    <w:rsid w:val="00BE4912"/>
    <w:rsid w:val="00BE4CD4"/>
    <w:rsid w:val="00BF0801"/>
    <w:rsid w:val="00BF1853"/>
    <w:rsid w:val="00BF21B8"/>
    <w:rsid w:val="00BF27E8"/>
    <w:rsid w:val="00BF3DB8"/>
    <w:rsid w:val="00BF401A"/>
    <w:rsid w:val="00BF4A85"/>
    <w:rsid w:val="00C0005D"/>
    <w:rsid w:val="00C01B8C"/>
    <w:rsid w:val="00C0272A"/>
    <w:rsid w:val="00C02A16"/>
    <w:rsid w:val="00C046AB"/>
    <w:rsid w:val="00C0730D"/>
    <w:rsid w:val="00C07688"/>
    <w:rsid w:val="00C160E8"/>
    <w:rsid w:val="00C16BE5"/>
    <w:rsid w:val="00C17107"/>
    <w:rsid w:val="00C22DC1"/>
    <w:rsid w:val="00C27C31"/>
    <w:rsid w:val="00C3077A"/>
    <w:rsid w:val="00C314EF"/>
    <w:rsid w:val="00C3150C"/>
    <w:rsid w:val="00C3234A"/>
    <w:rsid w:val="00C32A34"/>
    <w:rsid w:val="00C3394E"/>
    <w:rsid w:val="00C33AFE"/>
    <w:rsid w:val="00C34A67"/>
    <w:rsid w:val="00C355EA"/>
    <w:rsid w:val="00C35997"/>
    <w:rsid w:val="00C40195"/>
    <w:rsid w:val="00C41180"/>
    <w:rsid w:val="00C4126F"/>
    <w:rsid w:val="00C4287F"/>
    <w:rsid w:val="00C435E2"/>
    <w:rsid w:val="00C45D62"/>
    <w:rsid w:val="00C4626B"/>
    <w:rsid w:val="00C55334"/>
    <w:rsid w:val="00C55723"/>
    <w:rsid w:val="00C565B8"/>
    <w:rsid w:val="00C56FF6"/>
    <w:rsid w:val="00C602AA"/>
    <w:rsid w:val="00C607BE"/>
    <w:rsid w:val="00C60981"/>
    <w:rsid w:val="00C64FE3"/>
    <w:rsid w:val="00C656B4"/>
    <w:rsid w:val="00C72483"/>
    <w:rsid w:val="00C758DD"/>
    <w:rsid w:val="00C7722A"/>
    <w:rsid w:val="00C77B94"/>
    <w:rsid w:val="00C8352A"/>
    <w:rsid w:val="00C852F5"/>
    <w:rsid w:val="00C8713E"/>
    <w:rsid w:val="00C87C90"/>
    <w:rsid w:val="00C92A0F"/>
    <w:rsid w:val="00CA0BBB"/>
    <w:rsid w:val="00CA3B54"/>
    <w:rsid w:val="00CA3F05"/>
    <w:rsid w:val="00CA42EB"/>
    <w:rsid w:val="00CA4762"/>
    <w:rsid w:val="00CA63F9"/>
    <w:rsid w:val="00CA7120"/>
    <w:rsid w:val="00CA7D87"/>
    <w:rsid w:val="00CB5B51"/>
    <w:rsid w:val="00CB6D5C"/>
    <w:rsid w:val="00CC0170"/>
    <w:rsid w:val="00CC1017"/>
    <w:rsid w:val="00CC102E"/>
    <w:rsid w:val="00CC1228"/>
    <w:rsid w:val="00CC22EE"/>
    <w:rsid w:val="00CC3917"/>
    <w:rsid w:val="00CD0E8C"/>
    <w:rsid w:val="00CD11D0"/>
    <w:rsid w:val="00CD2D32"/>
    <w:rsid w:val="00CD3D0E"/>
    <w:rsid w:val="00CD5412"/>
    <w:rsid w:val="00CD56AF"/>
    <w:rsid w:val="00CD639F"/>
    <w:rsid w:val="00CD6534"/>
    <w:rsid w:val="00CD735A"/>
    <w:rsid w:val="00CE1EE8"/>
    <w:rsid w:val="00CE3C58"/>
    <w:rsid w:val="00CE483D"/>
    <w:rsid w:val="00CE4EEF"/>
    <w:rsid w:val="00CE6172"/>
    <w:rsid w:val="00CF117C"/>
    <w:rsid w:val="00CF4034"/>
    <w:rsid w:val="00CF40D7"/>
    <w:rsid w:val="00CF4163"/>
    <w:rsid w:val="00CF4776"/>
    <w:rsid w:val="00CF4CE0"/>
    <w:rsid w:val="00CF7A4A"/>
    <w:rsid w:val="00D01900"/>
    <w:rsid w:val="00D04B83"/>
    <w:rsid w:val="00D04C5B"/>
    <w:rsid w:val="00D06F63"/>
    <w:rsid w:val="00D07483"/>
    <w:rsid w:val="00D10430"/>
    <w:rsid w:val="00D1107E"/>
    <w:rsid w:val="00D152AB"/>
    <w:rsid w:val="00D179B3"/>
    <w:rsid w:val="00D23684"/>
    <w:rsid w:val="00D30AE5"/>
    <w:rsid w:val="00D30E59"/>
    <w:rsid w:val="00D31267"/>
    <w:rsid w:val="00D315A7"/>
    <w:rsid w:val="00D32C5F"/>
    <w:rsid w:val="00D35DA1"/>
    <w:rsid w:val="00D37E49"/>
    <w:rsid w:val="00D37FAF"/>
    <w:rsid w:val="00D403BF"/>
    <w:rsid w:val="00D40D54"/>
    <w:rsid w:val="00D445D7"/>
    <w:rsid w:val="00D46787"/>
    <w:rsid w:val="00D474A0"/>
    <w:rsid w:val="00D51A3B"/>
    <w:rsid w:val="00D52ADC"/>
    <w:rsid w:val="00D535C5"/>
    <w:rsid w:val="00D53DFE"/>
    <w:rsid w:val="00D56CC5"/>
    <w:rsid w:val="00D62F51"/>
    <w:rsid w:val="00D66B53"/>
    <w:rsid w:val="00D702E0"/>
    <w:rsid w:val="00D80B63"/>
    <w:rsid w:val="00D81B95"/>
    <w:rsid w:val="00D82565"/>
    <w:rsid w:val="00D82F0C"/>
    <w:rsid w:val="00D92BE5"/>
    <w:rsid w:val="00D934E9"/>
    <w:rsid w:val="00D93716"/>
    <w:rsid w:val="00D94A3F"/>
    <w:rsid w:val="00D97635"/>
    <w:rsid w:val="00DA21DC"/>
    <w:rsid w:val="00DA5ED9"/>
    <w:rsid w:val="00DA6D56"/>
    <w:rsid w:val="00DB1EB3"/>
    <w:rsid w:val="00DB3178"/>
    <w:rsid w:val="00DB48DC"/>
    <w:rsid w:val="00DC1D2F"/>
    <w:rsid w:val="00DC2381"/>
    <w:rsid w:val="00DC32FC"/>
    <w:rsid w:val="00DC37E6"/>
    <w:rsid w:val="00DD0208"/>
    <w:rsid w:val="00DD0EE7"/>
    <w:rsid w:val="00DD1334"/>
    <w:rsid w:val="00DD777F"/>
    <w:rsid w:val="00DE23C0"/>
    <w:rsid w:val="00DE2CA7"/>
    <w:rsid w:val="00DE452A"/>
    <w:rsid w:val="00DE45C4"/>
    <w:rsid w:val="00DE64B9"/>
    <w:rsid w:val="00DF252C"/>
    <w:rsid w:val="00DF2F36"/>
    <w:rsid w:val="00E016B6"/>
    <w:rsid w:val="00E06E7C"/>
    <w:rsid w:val="00E107F2"/>
    <w:rsid w:val="00E10EC7"/>
    <w:rsid w:val="00E116A7"/>
    <w:rsid w:val="00E13D69"/>
    <w:rsid w:val="00E14883"/>
    <w:rsid w:val="00E23429"/>
    <w:rsid w:val="00E31A65"/>
    <w:rsid w:val="00E3299B"/>
    <w:rsid w:val="00E32E11"/>
    <w:rsid w:val="00E33968"/>
    <w:rsid w:val="00E35CE0"/>
    <w:rsid w:val="00E377EB"/>
    <w:rsid w:val="00E443FD"/>
    <w:rsid w:val="00E46490"/>
    <w:rsid w:val="00E5095E"/>
    <w:rsid w:val="00E54C66"/>
    <w:rsid w:val="00E55009"/>
    <w:rsid w:val="00E55E07"/>
    <w:rsid w:val="00E5603C"/>
    <w:rsid w:val="00E57280"/>
    <w:rsid w:val="00E60A42"/>
    <w:rsid w:val="00E661EF"/>
    <w:rsid w:val="00E70412"/>
    <w:rsid w:val="00E70716"/>
    <w:rsid w:val="00E71CA9"/>
    <w:rsid w:val="00E75A23"/>
    <w:rsid w:val="00E760D3"/>
    <w:rsid w:val="00E76556"/>
    <w:rsid w:val="00E77C2A"/>
    <w:rsid w:val="00E8275E"/>
    <w:rsid w:val="00E83AD1"/>
    <w:rsid w:val="00E85F7C"/>
    <w:rsid w:val="00E91E92"/>
    <w:rsid w:val="00E94117"/>
    <w:rsid w:val="00E94B8F"/>
    <w:rsid w:val="00EA1CA9"/>
    <w:rsid w:val="00EA42EB"/>
    <w:rsid w:val="00EA493F"/>
    <w:rsid w:val="00EB101B"/>
    <w:rsid w:val="00EB4969"/>
    <w:rsid w:val="00EB5CAC"/>
    <w:rsid w:val="00EB6EC3"/>
    <w:rsid w:val="00EC023D"/>
    <w:rsid w:val="00EC0D54"/>
    <w:rsid w:val="00EC0DA9"/>
    <w:rsid w:val="00EC1597"/>
    <w:rsid w:val="00EC1C71"/>
    <w:rsid w:val="00EC60CD"/>
    <w:rsid w:val="00EC7340"/>
    <w:rsid w:val="00ED208F"/>
    <w:rsid w:val="00ED748B"/>
    <w:rsid w:val="00EE0683"/>
    <w:rsid w:val="00EE0B1B"/>
    <w:rsid w:val="00EE4C07"/>
    <w:rsid w:val="00EE591B"/>
    <w:rsid w:val="00EF55D3"/>
    <w:rsid w:val="00EF58CD"/>
    <w:rsid w:val="00EF6D12"/>
    <w:rsid w:val="00F003EC"/>
    <w:rsid w:val="00F045AB"/>
    <w:rsid w:val="00F05870"/>
    <w:rsid w:val="00F061F6"/>
    <w:rsid w:val="00F071A2"/>
    <w:rsid w:val="00F07D65"/>
    <w:rsid w:val="00F10626"/>
    <w:rsid w:val="00F12B55"/>
    <w:rsid w:val="00F12E96"/>
    <w:rsid w:val="00F1426A"/>
    <w:rsid w:val="00F164D5"/>
    <w:rsid w:val="00F2014C"/>
    <w:rsid w:val="00F222DB"/>
    <w:rsid w:val="00F24C57"/>
    <w:rsid w:val="00F26702"/>
    <w:rsid w:val="00F2708D"/>
    <w:rsid w:val="00F308DB"/>
    <w:rsid w:val="00F317A3"/>
    <w:rsid w:val="00F32616"/>
    <w:rsid w:val="00F37826"/>
    <w:rsid w:val="00F40340"/>
    <w:rsid w:val="00F406A7"/>
    <w:rsid w:val="00F41FBE"/>
    <w:rsid w:val="00F46293"/>
    <w:rsid w:val="00F4723B"/>
    <w:rsid w:val="00F50C2F"/>
    <w:rsid w:val="00F50D14"/>
    <w:rsid w:val="00F535BC"/>
    <w:rsid w:val="00F56AD5"/>
    <w:rsid w:val="00F57470"/>
    <w:rsid w:val="00F60C01"/>
    <w:rsid w:val="00F62F23"/>
    <w:rsid w:val="00F6507A"/>
    <w:rsid w:val="00F66186"/>
    <w:rsid w:val="00F66290"/>
    <w:rsid w:val="00F71CAD"/>
    <w:rsid w:val="00F71D6C"/>
    <w:rsid w:val="00F723BE"/>
    <w:rsid w:val="00F72746"/>
    <w:rsid w:val="00F72A27"/>
    <w:rsid w:val="00F7342F"/>
    <w:rsid w:val="00F75064"/>
    <w:rsid w:val="00F814E0"/>
    <w:rsid w:val="00F8186B"/>
    <w:rsid w:val="00F82143"/>
    <w:rsid w:val="00F83AC0"/>
    <w:rsid w:val="00F83F22"/>
    <w:rsid w:val="00F84529"/>
    <w:rsid w:val="00F90DB5"/>
    <w:rsid w:val="00F9105D"/>
    <w:rsid w:val="00F919DF"/>
    <w:rsid w:val="00F9260B"/>
    <w:rsid w:val="00F9478B"/>
    <w:rsid w:val="00FA0468"/>
    <w:rsid w:val="00FA186C"/>
    <w:rsid w:val="00FA1881"/>
    <w:rsid w:val="00FA4369"/>
    <w:rsid w:val="00FA56E5"/>
    <w:rsid w:val="00FB327E"/>
    <w:rsid w:val="00FB4FE7"/>
    <w:rsid w:val="00FB55F3"/>
    <w:rsid w:val="00FB6603"/>
    <w:rsid w:val="00FB6E74"/>
    <w:rsid w:val="00FB7B35"/>
    <w:rsid w:val="00FC2ACF"/>
    <w:rsid w:val="00FC57F4"/>
    <w:rsid w:val="00FC66D2"/>
    <w:rsid w:val="00FD09FF"/>
    <w:rsid w:val="00FD133B"/>
    <w:rsid w:val="00FD203D"/>
    <w:rsid w:val="00FE3B80"/>
    <w:rsid w:val="00FE4C7D"/>
    <w:rsid w:val="00FE5175"/>
    <w:rsid w:val="00FE59B7"/>
    <w:rsid w:val="00FE6AE2"/>
    <w:rsid w:val="00FE6D31"/>
    <w:rsid w:val="00FE707A"/>
    <w:rsid w:val="00FF61E5"/>
    <w:rsid w:val="00FF6B40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c5a21,#dc5a20"/>
    </o:shapedefaults>
    <o:shapelayout v:ext="edit">
      <o:idmap v:ext="edit" data="1"/>
    </o:shapelayout>
  </w:shapeDefaults>
  <w:decimalSymbol w:val=","/>
  <w:listSeparator w:val=";"/>
  <w14:docId w14:val="64DA1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tercult-AdressuppgNormal">
    <w:name w:val="Intercult - Adressuppg. Normal"/>
    <w:basedOn w:val="Normal"/>
    <w:qFormat/>
    <w:pPr>
      <w:spacing w:line="192" w:lineRule="exact"/>
    </w:pPr>
    <w:rPr>
      <w:rFonts w:ascii="Arial" w:hAnsi="Arial"/>
      <w:sz w:val="16"/>
      <w:szCs w:val="22"/>
    </w:rPr>
  </w:style>
  <w:style w:type="paragraph" w:customStyle="1" w:styleId="Intercult-Projekttitel">
    <w:name w:val="Intercult - Projekttitel"/>
    <w:basedOn w:val="Normal"/>
    <w:qFormat/>
    <w:pPr>
      <w:framePr w:hSpace="141" w:wrap="around" w:vAnchor="page" w:hAnchor="page" w:x="2256" w:y="2613"/>
      <w:spacing w:after="120" w:line="1100" w:lineRule="exact"/>
    </w:pPr>
    <w:rPr>
      <w:rFonts w:ascii="GothamCondensed-Light" w:hAnsi="GothamCondensed-Light"/>
      <w:caps/>
      <w:color w:val="DC5A20"/>
      <w:kern w:val="110"/>
      <w:sz w:val="110"/>
    </w:rPr>
  </w:style>
  <w:style w:type="paragraph" w:customStyle="1" w:styleId="Intercult-Underrubrik">
    <w:name w:val="Intercult - Underrubrik"/>
    <w:qFormat/>
    <w:pPr>
      <w:framePr w:hSpace="141" w:wrap="around" w:vAnchor="page" w:hAnchor="page" w:x="2269" w:y="2326"/>
      <w:spacing w:after="240" w:line="240" w:lineRule="exact"/>
    </w:pPr>
    <w:rPr>
      <w:rFonts w:ascii="Arial" w:hAnsi="Arial"/>
      <w:caps/>
      <w:noProof/>
      <w:color w:val="DC5A20"/>
      <w:kern w:val="110"/>
    </w:rPr>
  </w:style>
  <w:style w:type="paragraph" w:customStyle="1" w:styleId="Intercult-Brdtext">
    <w:name w:val="Intercult - Brödtext"/>
    <w:qFormat/>
    <w:pPr>
      <w:spacing w:after="80" w:line="230" w:lineRule="exact"/>
    </w:pPr>
    <w:rPr>
      <w:rFonts w:ascii="Arial" w:hAnsi="Arial"/>
      <w:noProof/>
      <w:color w:val="000000"/>
      <w:szCs w:val="22"/>
    </w:rPr>
  </w:style>
  <w:style w:type="paragraph" w:customStyle="1" w:styleId="Intercult-Mellanrubrik">
    <w:name w:val="Intercult - Mellanrubrik"/>
    <w:qFormat/>
    <w:pPr>
      <w:spacing w:before="240"/>
    </w:pPr>
    <w:rPr>
      <w:rFonts w:ascii="Arial" w:hAnsi="Arial"/>
      <w:b/>
      <w:noProof/>
      <w:color w:val="000000"/>
      <w:szCs w:val="22"/>
    </w:rPr>
  </w:style>
  <w:style w:type="paragraph" w:customStyle="1" w:styleId="Intercult-Delrubrik">
    <w:name w:val="Intercult - Delrubrik"/>
    <w:qFormat/>
    <w:pPr>
      <w:spacing w:before="240" w:line="230" w:lineRule="exact"/>
    </w:pPr>
    <w:rPr>
      <w:rFonts w:ascii="Arial" w:hAnsi="Arial"/>
      <w:caps/>
      <w:noProof/>
      <w:color w:val="DC5A20"/>
      <w:szCs w:val="22"/>
    </w:rPr>
  </w:style>
  <w:style w:type="paragraph" w:customStyle="1" w:styleId="Intercult-Sponsratav">
    <w:name w:val="Intercult - Sponsrat av"/>
    <w:basedOn w:val="Intercult-Brdtext"/>
    <w:qFormat/>
    <w:pPr>
      <w:spacing w:after="0" w:line="260" w:lineRule="exact"/>
    </w:pPr>
    <w:rPr>
      <w:color w:val="DC5A20"/>
      <w:sz w:val="16"/>
    </w:rPr>
  </w:style>
  <w:style w:type="paragraph" w:customStyle="1" w:styleId="Intercult-Projektnamn">
    <w:name w:val="Intercult - Projektnamn"/>
    <w:basedOn w:val="Intercult-AdressuppgNormal"/>
    <w:qFormat/>
    <w:rPr>
      <w:b/>
    </w:rPr>
  </w:style>
  <w:style w:type="paragraph" w:customStyle="1" w:styleId="Intercult-Presenterar">
    <w:name w:val="Intercult - Presenterar"/>
    <w:qFormat/>
    <w:pPr>
      <w:framePr w:hSpace="141" w:wrap="around" w:vAnchor="page" w:hAnchor="page" w:x="2269" w:y="2326"/>
      <w:spacing w:after="120"/>
    </w:pPr>
    <w:rPr>
      <w:rFonts w:ascii="Arial" w:hAnsi="Arial"/>
      <w:caps/>
      <w:noProof/>
      <w:color w:val="DC5A20"/>
      <w:szCs w:val="22"/>
    </w:rPr>
  </w:style>
  <w:style w:type="paragraph" w:customStyle="1" w:styleId="Intercult-Ingress">
    <w:name w:val="Intercult - Ingress"/>
    <w:qFormat/>
    <w:pPr>
      <w:spacing w:line="288" w:lineRule="exact"/>
    </w:pPr>
    <w:rPr>
      <w:rFonts w:ascii="Arial" w:hAnsi="Arial"/>
      <w:noProof/>
      <w:color w:val="000000"/>
      <w:szCs w:val="22"/>
    </w:rPr>
  </w:style>
  <w:style w:type="paragraph" w:customStyle="1" w:styleId="Intercult-Punktlista">
    <w:name w:val="Intercult - Punktlista"/>
    <w:qFormat/>
    <w:pPr>
      <w:numPr>
        <w:numId w:val="2"/>
      </w:numPr>
      <w:spacing w:line="230" w:lineRule="exact"/>
      <w:ind w:left="170" w:hanging="170"/>
    </w:pPr>
    <w:rPr>
      <w:rFonts w:ascii="Arial" w:hAnsi="Arial"/>
      <w:noProof/>
    </w:rPr>
  </w:style>
  <w:style w:type="paragraph" w:customStyle="1" w:styleId="Intercult-KursivBrdtext">
    <w:name w:val="Intercult - Kursiv Brödtext"/>
    <w:qFormat/>
    <w:pPr>
      <w:spacing w:line="240" w:lineRule="exact"/>
    </w:pPr>
    <w:rPr>
      <w:rFonts w:ascii="Arial" w:hAnsi="Arial"/>
      <w:i/>
      <w:noProof/>
      <w:color w:val="000000"/>
      <w:szCs w:val="22"/>
    </w:rPr>
  </w:style>
  <w:style w:type="paragraph" w:customStyle="1" w:styleId="Intercult-DelrubrikProgram">
    <w:name w:val="Intercult  - Delrubrik Program"/>
    <w:qFormat/>
    <w:pPr>
      <w:spacing w:before="240" w:after="240" w:line="240" w:lineRule="exact"/>
    </w:pPr>
    <w:rPr>
      <w:rFonts w:ascii="Arial" w:hAnsi="Arial"/>
      <w:caps/>
      <w:noProof/>
      <w:color w:val="DC5A20"/>
      <w:szCs w:val="22"/>
    </w:rPr>
  </w:style>
  <w:style w:type="paragraph" w:customStyle="1" w:styleId="Intercult-Brdtextitabell">
    <w:name w:val="Intercult - Brödtext i tabell"/>
    <w:qFormat/>
    <w:pPr>
      <w:spacing w:after="240" w:line="240" w:lineRule="exact"/>
    </w:pPr>
    <w:rPr>
      <w:rFonts w:ascii="Arial" w:hAnsi="Arial"/>
      <w:noProof/>
      <w:color w:val="000000"/>
      <w:szCs w:val="22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</w:style>
  <w:style w:type="paragraph" w:styleId="Liststycke">
    <w:name w:val="List Paragraph"/>
    <w:basedOn w:val="Normal"/>
    <w:uiPriority w:val="34"/>
    <w:qFormat/>
    <w:rsid w:val="00BC394B"/>
    <w:pPr>
      <w:ind w:left="720"/>
      <w:contextualSpacing/>
    </w:pPr>
    <w:rPr>
      <w:rFonts w:asciiTheme="minorHAnsi" w:eastAsiaTheme="minorEastAsia" w:hAnsiTheme="minorHAnsi" w:cstheme="minorBidi"/>
      <w:noProof w:val="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E21E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E21EF"/>
    <w:rPr>
      <w:rFonts w:ascii="Lucida Grande" w:hAnsi="Lucida Grande" w:cs="Lucida Grande"/>
      <w:noProof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897860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897860"/>
    <w:pPr>
      <w:spacing w:before="100" w:beforeAutospacing="1" w:after="100" w:afterAutospacing="1"/>
    </w:pPr>
    <w:rPr>
      <w:rFonts w:ascii="Times" w:eastAsiaTheme="minorEastAsia" w:hAnsi="Times"/>
      <w:noProof w:val="0"/>
      <w:sz w:val="20"/>
      <w:szCs w:val="20"/>
    </w:rPr>
  </w:style>
  <w:style w:type="paragraph" w:styleId="Ingetavstnd">
    <w:name w:val="No Spacing"/>
    <w:uiPriority w:val="1"/>
    <w:qFormat/>
    <w:rsid w:val="00E60A42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tercult-AdressuppgNormal">
    <w:name w:val="Intercult - Adressuppg. Normal"/>
    <w:basedOn w:val="Normal"/>
    <w:qFormat/>
    <w:pPr>
      <w:spacing w:line="192" w:lineRule="exact"/>
    </w:pPr>
    <w:rPr>
      <w:rFonts w:ascii="Arial" w:hAnsi="Arial"/>
      <w:sz w:val="16"/>
      <w:szCs w:val="22"/>
    </w:rPr>
  </w:style>
  <w:style w:type="paragraph" w:customStyle="1" w:styleId="Intercult-Projekttitel">
    <w:name w:val="Intercult - Projekttitel"/>
    <w:basedOn w:val="Normal"/>
    <w:qFormat/>
    <w:pPr>
      <w:framePr w:hSpace="141" w:wrap="around" w:vAnchor="page" w:hAnchor="page" w:x="2256" w:y="2613"/>
      <w:spacing w:after="120" w:line="1100" w:lineRule="exact"/>
    </w:pPr>
    <w:rPr>
      <w:rFonts w:ascii="GothamCondensed-Light" w:hAnsi="GothamCondensed-Light"/>
      <w:caps/>
      <w:color w:val="DC5A20"/>
      <w:kern w:val="110"/>
      <w:sz w:val="110"/>
    </w:rPr>
  </w:style>
  <w:style w:type="paragraph" w:customStyle="1" w:styleId="Intercult-Underrubrik">
    <w:name w:val="Intercult - Underrubrik"/>
    <w:qFormat/>
    <w:pPr>
      <w:framePr w:hSpace="141" w:wrap="around" w:vAnchor="page" w:hAnchor="page" w:x="2269" w:y="2326"/>
      <w:spacing w:after="240" w:line="240" w:lineRule="exact"/>
    </w:pPr>
    <w:rPr>
      <w:rFonts w:ascii="Arial" w:hAnsi="Arial"/>
      <w:caps/>
      <w:noProof/>
      <w:color w:val="DC5A20"/>
      <w:kern w:val="110"/>
    </w:rPr>
  </w:style>
  <w:style w:type="paragraph" w:customStyle="1" w:styleId="Intercult-Brdtext">
    <w:name w:val="Intercult - Brödtext"/>
    <w:qFormat/>
    <w:pPr>
      <w:spacing w:after="80" w:line="230" w:lineRule="exact"/>
    </w:pPr>
    <w:rPr>
      <w:rFonts w:ascii="Arial" w:hAnsi="Arial"/>
      <w:noProof/>
      <w:color w:val="000000"/>
      <w:szCs w:val="22"/>
    </w:rPr>
  </w:style>
  <w:style w:type="paragraph" w:customStyle="1" w:styleId="Intercult-Mellanrubrik">
    <w:name w:val="Intercult - Mellanrubrik"/>
    <w:qFormat/>
    <w:pPr>
      <w:spacing w:before="240"/>
    </w:pPr>
    <w:rPr>
      <w:rFonts w:ascii="Arial" w:hAnsi="Arial"/>
      <w:b/>
      <w:noProof/>
      <w:color w:val="000000"/>
      <w:szCs w:val="22"/>
    </w:rPr>
  </w:style>
  <w:style w:type="paragraph" w:customStyle="1" w:styleId="Intercult-Delrubrik">
    <w:name w:val="Intercult - Delrubrik"/>
    <w:qFormat/>
    <w:pPr>
      <w:spacing w:before="240" w:line="230" w:lineRule="exact"/>
    </w:pPr>
    <w:rPr>
      <w:rFonts w:ascii="Arial" w:hAnsi="Arial"/>
      <w:caps/>
      <w:noProof/>
      <w:color w:val="DC5A20"/>
      <w:szCs w:val="22"/>
    </w:rPr>
  </w:style>
  <w:style w:type="paragraph" w:customStyle="1" w:styleId="Intercult-Sponsratav">
    <w:name w:val="Intercult - Sponsrat av"/>
    <w:basedOn w:val="Intercult-Brdtext"/>
    <w:qFormat/>
    <w:pPr>
      <w:spacing w:after="0" w:line="260" w:lineRule="exact"/>
    </w:pPr>
    <w:rPr>
      <w:color w:val="DC5A20"/>
      <w:sz w:val="16"/>
    </w:rPr>
  </w:style>
  <w:style w:type="paragraph" w:customStyle="1" w:styleId="Intercult-Projektnamn">
    <w:name w:val="Intercult - Projektnamn"/>
    <w:basedOn w:val="Intercult-AdressuppgNormal"/>
    <w:qFormat/>
    <w:rPr>
      <w:b/>
    </w:rPr>
  </w:style>
  <w:style w:type="paragraph" w:customStyle="1" w:styleId="Intercult-Presenterar">
    <w:name w:val="Intercult - Presenterar"/>
    <w:qFormat/>
    <w:pPr>
      <w:framePr w:hSpace="141" w:wrap="around" w:vAnchor="page" w:hAnchor="page" w:x="2269" w:y="2326"/>
      <w:spacing w:after="120"/>
    </w:pPr>
    <w:rPr>
      <w:rFonts w:ascii="Arial" w:hAnsi="Arial"/>
      <w:caps/>
      <w:noProof/>
      <w:color w:val="DC5A20"/>
      <w:szCs w:val="22"/>
    </w:rPr>
  </w:style>
  <w:style w:type="paragraph" w:customStyle="1" w:styleId="Intercult-Ingress">
    <w:name w:val="Intercult - Ingress"/>
    <w:qFormat/>
    <w:pPr>
      <w:spacing w:line="288" w:lineRule="exact"/>
    </w:pPr>
    <w:rPr>
      <w:rFonts w:ascii="Arial" w:hAnsi="Arial"/>
      <w:noProof/>
      <w:color w:val="000000"/>
      <w:szCs w:val="22"/>
    </w:rPr>
  </w:style>
  <w:style w:type="paragraph" w:customStyle="1" w:styleId="Intercult-Punktlista">
    <w:name w:val="Intercult - Punktlista"/>
    <w:qFormat/>
    <w:pPr>
      <w:numPr>
        <w:numId w:val="2"/>
      </w:numPr>
      <w:spacing w:line="230" w:lineRule="exact"/>
      <w:ind w:left="170" w:hanging="170"/>
    </w:pPr>
    <w:rPr>
      <w:rFonts w:ascii="Arial" w:hAnsi="Arial"/>
      <w:noProof/>
    </w:rPr>
  </w:style>
  <w:style w:type="paragraph" w:customStyle="1" w:styleId="Intercult-KursivBrdtext">
    <w:name w:val="Intercult - Kursiv Brödtext"/>
    <w:qFormat/>
    <w:pPr>
      <w:spacing w:line="240" w:lineRule="exact"/>
    </w:pPr>
    <w:rPr>
      <w:rFonts w:ascii="Arial" w:hAnsi="Arial"/>
      <w:i/>
      <w:noProof/>
      <w:color w:val="000000"/>
      <w:szCs w:val="22"/>
    </w:rPr>
  </w:style>
  <w:style w:type="paragraph" w:customStyle="1" w:styleId="Intercult-DelrubrikProgram">
    <w:name w:val="Intercult  - Delrubrik Program"/>
    <w:qFormat/>
    <w:pPr>
      <w:spacing w:before="240" w:after="240" w:line="240" w:lineRule="exact"/>
    </w:pPr>
    <w:rPr>
      <w:rFonts w:ascii="Arial" w:hAnsi="Arial"/>
      <w:caps/>
      <w:noProof/>
      <w:color w:val="DC5A20"/>
      <w:szCs w:val="22"/>
    </w:rPr>
  </w:style>
  <w:style w:type="paragraph" w:customStyle="1" w:styleId="Intercult-Brdtextitabell">
    <w:name w:val="Intercult - Brödtext i tabell"/>
    <w:qFormat/>
    <w:pPr>
      <w:spacing w:after="240" w:line="240" w:lineRule="exact"/>
    </w:pPr>
    <w:rPr>
      <w:rFonts w:ascii="Arial" w:hAnsi="Arial"/>
      <w:noProof/>
      <w:color w:val="000000"/>
      <w:szCs w:val="22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</w:style>
  <w:style w:type="paragraph" w:styleId="Liststycke">
    <w:name w:val="List Paragraph"/>
    <w:basedOn w:val="Normal"/>
    <w:uiPriority w:val="34"/>
    <w:qFormat/>
    <w:rsid w:val="00BC394B"/>
    <w:pPr>
      <w:ind w:left="720"/>
      <w:contextualSpacing/>
    </w:pPr>
    <w:rPr>
      <w:rFonts w:asciiTheme="minorHAnsi" w:eastAsiaTheme="minorEastAsia" w:hAnsiTheme="minorHAnsi" w:cstheme="minorBidi"/>
      <w:noProof w:val="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E21E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E21EF"/>
    <w:rPr>
      <w:rFonts w:ascii="Lucida Grande" w:hAnsi="Lucida Grande" w:cs="Lucida Grande"/>
      <w:noProof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897860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897860"/>
    <w:pPr>
      <w:spacing w:before="100" w:beforeAutospacing="1" w:after="100" w:afterAutospacing="1"/>
    </w:pPr>
    <w:rPr>
      <w:rFonts w:ascii="Times" w:eastAsiaTheme="minorEastAsia" w:hAnsi="Times"/>
      <w:noProof w:val="0"/>
      <w:sz w:val="20"/>
      <w:szCs w:val="20"/>
    </w:rPr>
  </w:style>
  <w:style w:type="paragraph" w:styleId="Ingetavstnd">
    <w:name w:val="No Spacing"/>
    <w:uiPriority w:val="1"/>
    <w:qFormat/>
    <w:rsid w:val="00E60A4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ministrator2:Dropbox%20(Intercult):Intercult%20intern:Kommunikation:Grafisk%20profil:Mallar:Word:ic_eventbla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ic_eventblad.dot</Template>
  <TotalTime>28</TotalTime>
  <Pages>3</Pages>
  <Words>866</Words>
  <Characters>4594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nina</Company>
  <LinksUpToDate>false</LinksUpToDate>
  <CharactersWithSpaces>5450</CharactersWithSpaces>
  <SharedDoc>false</SharedDoc>
  <HLinks>
    <vt:vector size="6" baseType="variant">
      <vt:variant>
        <vt:i4>5439614</vt:i4>
      </vt:variant>
      <vt:variant>
        <vt:i4>-1</vt:i4>
      </vt:variant>
      <vt:variant>
        <vt:i4>2091</vt:i4>
      </vt:variant>
      <vt:variant>
        <vt:i4>1</vt:i4>
      </vt:variant>
      <vt:variant>
        <vt:lpwstr>:::Logotyp:Intercult:Word:Intercult_RGB word.jpg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Preis</dc:creator>
  <cp:keywords/>
  <dc:description/>
  <cp:lastModifiedBy>Iwona Preis</cp:lastModifiedBy>
  <cp:revision>11</cp:revision>
  <cp:lastPrinted>2017-02-14T15:18:00Z</cp:lastPrinted>
  <dcterms:created xsi:type="dcterms:W3CDTF">2017-02-10T16:51:00Z</dcterms:created>
  <dcterms:modified xsi:type="dcterms:W3CDTF">2017-02-14T15:19:00Z</dcterms:modified>
</cp:coreProperties>
</file>